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7582A86F" w:rsidR="00FF147B" w:rsidRPr="00E84250" w:rsidRDefault="006C7791" w:rsidP="00AD3831">
      <w:pPr>
        <w:pStyle w:val="doctitle"/>
        <w:spacing w:before="0"/>
        <w:ind w:left="0"/>
        <w:rPr>
          <w:rFonts w:asciiTheme="minorHAnsi" w:hAnsiTheme="minorHAnsi" w:cstheme="minorHAnsi"/>
          <w:color w:val="auto"/>
          <w:sz w:val="40"/>
          <w:szCs w:val="40"/>
        </w:rPr>
      </w:pPr>
      <w:bookmarkStart w:id="0" w:name="_Toc347929069"/>
      <w:bookmarkStart w:id="1" w:name="_GoBack"/>
      <w:bookmarkEnd w:id="1"/>
      <w:r w:rsidRPr="00E84250">
        <w:rPr>
          <w:rFonts w:asciiTheme="minorHAnsi" w:hAnsiTheme="minorHAnsi" w:cstheme="minorHAnsi"/>
          <w:color w:val="0070C0"/>
          <w:sz w:val="40"/>
          <w:szCs w:val="40"/>
        </w:rPr>
        <w:t xml:space="preserve">Arts in </w:t>
      </w:r>
      <w:r w:rsidR="00F37A7C" w:rsidRPr="00E84250">
        <w:rPr>
          <w:rFonts w:asciiTheme="minorHAnsi" w:hAnsiTheme="minorHAnsi" w:cstheme="minorHAnsi"/>
          <w:color w:val="0070C0"/>
          <w:sz w:val="40"/>
          <w:szCs w:val="40"/>
        </w:rPr>
        <w:t xml:space="preserve">Early Learning </w:t>
      </w:r>
      <w:r w:rsidR="00AE390B">
        <w:rPr>
          <w:rFonts w:asciiTheme="minorHAnsi" w:hAnsiTheme="minorHAnsi" w:cstheme="minorHAnsi"/>
          <w:color w:val="0070C0"/>
          <w:sz w:val="40"/>
          <w:szCs w:val="40"/>
        </w:rPr>
        <w:t xml:space="preserve">and Childcare </w:t>
      </w:r>
      <w:r w:rsidR="00E902D2">
        <w:rPr>
          <w:rFonts w:asciiTheme="minorHAnsi" w:hAnsiTheme="minorHAnsi" w:cstheme="minorHAnsi"/>
          <w:color w:val="0070C0"/>
          <w:sz w:val="40"/>
          <w:szCs w:val="40"/>
        </w:rPr>
        <w:t>Scheme</w:t>
      </w:r>
      <w:r w:rsidR="00C34FD0">
        <w:rPr>
          <w:rFonts w:asciiTheme="minorHAnsi" w:hAnsiTheme="minorHAnsi" w:cstheme="minorHAnsi"/>
          <w:color w:val="0070C0"/>
          <w:sz w:val="40"/>
          <w:szCs w:val="40"/>
        </w:rPr>
        <w:t xml:space="preserve"> 2024</w:t>
      </w:r>
      <w:r w:rsidR="00FF147B" w:rsidRPr="00E84250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r w:rsidR="00F12611" w:rsidRPr="00E84250">
        <w:rPr>
          <w:rFonts w:asciiTheme="minorHAnsi" w:hAnsiTheme="minorHAnsi" w:cstheme="minorHAnsi"/>
          <w:color w:val="auto"/>
          <w:sz w:val="40"/>
          <w:szCs w:val="40"/>
        </w:rPr>
        <w:t xml:space="preserve">Memorandum </w:t>
      </w:r>
      <w:r w:rsidR="00FF147B" w:rsidRPr="00E84250">
        <w:rPr>
          <w:rFonts w:asciiTheme="minorHAnsi" w:hAnsiTheme="minorHAnsi" w:cstheme="minorHAnsi"/>
          <w:color w:val="auto"/>
          <w:sz w:val="40"/>
          <w:szCs w:val="40"/>
        </w:rPr>
        <w:t xml:space="preserve">of </w:t>
      </w:r>
      <w:r w:rsidR="00F12611" w:rsidRPr="00E84250">
        <w:rPr>
          <w:rFonts w:asciiTheme="minorHAnsi" w:hAnsiTheme="minorHAnsi" w:cstheme="minorHAnsi"/>
          <w:color w:val="auto"/>
          <w:sz w:val="40"/>
          <w:szCs w:val="40"/>
        </w:rPr>
        <w:t>Understanding</w:t>
      </w:r>
      <w:r w:rsidR="00972F96">
        <w:rPr>
          <w:rFonts w:asciiTheme="minorHAnsi" w:hAnsiTheme="minorHAnsi" w:cstheme="minorHAnsi"/>
          <w:color w:val="auto"/>
          <w:sz w:val="40"/>
          <w:szCs w:val="40"/>
        </w:rPr>
        <w:t xml:space="preserve"> (MOU)</w:t>
      </w:r>
    </w:p>
    <w:p w14:paraId="61C11CB2" w14:textId="07B4D61A" w:rsidR="003D03C7" w:rsidRPr="00E84250" w:rsidRDefault="003D03C7" w:rsidP="00AD3831">
      <w:pPr>
        <w:spacing w:before="0" w:after="0"/>
        <w:rPr>
          <w:rFonts w:asciiTheme="minorHAnsi" w:hAnsiTheme="minorHAnsi" w:cstheme="minorHAnsi"/>
          <w:b/>
          <w:sz w:val="24"/>
        </w:rPr>
      </w:pPr>
    </w:p>
    <w:p w14:paraId="5976EA08" w14:textId="3F8659B2" w:rsidR="009171B7" w:rsidRPr="00AE390B" w:rsidRDefault="00B2317A" w:rsidP="00E84250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E84250">
        <w:rPr>
          <w:rFonts w:asciiTheme="minorHAnsi" w:hAnsiTheme="minorHAnsi" w:cstheme="minorHAnsi"/>
          <w:noProof/>
          <w:color w:val="0070C0"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 wp14:anchorId="103862DC" wp14:editId="202BC8A0">
            <wp:simplePos x="0" y="0"/>
            <wp:positionH relativeFrom="column">
              <wp:posOffset>-146050</wp:posOffset>
            </wp:positionH>
            <wp:positionV relativeFrom="paragraph">
              <wp:posOffset>49530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CF" w:rsidRPr="00972F96">
        <w:rPr>
          <w:rFonts w:asciiTheme="minorHAnsi" w:hAnsiTheme="minorHAnsi" w:cstheme="minorHAnsi"/>
          <w:bCs/>
          <w:sz w:val="24"/>
        </w:rPr>
        <w:t xml:space="preserve">This memorandum MUST be agreed </w:t>
      </w:r>
      <w:r w:rsidR="00083517" w:rsidRPr="00972F96">
        <w:rPr>
          <w:rFonts w:asciiTheme="minorHAnsi" w:hAnsiTheme="minorHAnsi" w:cstheme="minorHAnsi"/>
          <w:bCs/>
          <w:sz w:val="24"/>
        </w:rPr>
        <w:t xml:space="preserve">between </w:t>
      </w:r>
      <w:r w:rsidR="00F37A7C" w:rsidRPr="00972F96">
        <w:rPr>
          <w:rFonts w:asciiTheme="minorHAnsi" w:hAnsiTheme="minorHAnsi" w:cstheme="minorHAnsi"/>
          <w:bCs/>
          <w:sz w:val="24"/>
        </w:rPr>
        <w:t xml:space="preserve">the artist or arts organisation </w:t>
      </w:r>
      <w:r w:rsidR="00083517" w:rsidRPr="00972F96">
        <w:rPr>
          <w:rFonts w:asciiTheme="minorHAnsi" w:hAnsiTheme="minorHAnsi" w:cstheme="minorHAnsi"/>
          <w:bCs/>
          <w:sz w:val="24"/>
        </w:rPr>
        <w:t xml:space="preserve">and </w:t>
      </w:r>
      <w:r w:rsidR="009171B7" w:rsidRPr="00972F96">
        <w:rPr>
          <w:rFonts w:asciiTheme="minorHAnsi" w:hAnsiTheme="minorHAnsi" w:cstheme="minorHAnsi"/>
          <w:b/>
          <w:bCs/>
          <w:sz w:val="24"/>
        </w:rPr>
        <w:t xml:space="preserve">each of </w:t>
      </w:r>
      <w:r w:rsidR="00083517" w:rsidRPr="00972F96">
        <w:rPr>
          <w:rFonts w:asciiTheme="minorHAnsi" w:hAnsiTheme="minorHAnsi" w:cstheme="minorHAnsi"/>
          <w:b/>
          <w:bCs/>
          <w:sz w:val="24"/>
        </w:rPr>
        <w:t xml:space="preserve">the </w:t>
      </w:r>
      <w:r w:rsidR="00E902D2" w:rsidRPr="00972F96">
        <w:rPr>
          <w:rFonts w:asciiTheme="minorHAnsi" w:hAnsiTheme="minorHAnsi" w:cstheme="minorHAnsi"/>
          <w:b/>
          <w:bCs/>
          <w:sz w:val="24"/>
        </w:rPr>
        <w:t>partner</w:t>
      </w:r>
      <w:r w:rsidR="00F37A7C" w:rsidRPr="00972F96">
        <w:rPr>
          <w:rFonts w:asciiTheme="minorHAnsi" w:hAnsiTheme="minorHAnsi" w:cstheme="minorHAnsi"/>
          <w:b/>
          <w:bCs/>
          <w:sz w:val="24"/>
        </w:rPr>
        <w:t xml:space="preserve"> se</w:t>
      </w:r>
      <w:r w:rsidR="00AE390B">
        <w:rPr>
          <w:rFonts w:asciiTheme="minorHAnsi" w:hAnsiTheme="minorHAnsi" w:cstheme="minorHAnsi"/>
          <w:b/>
          <w:bCs/>
          <w:sz w:val="24"/>
        </w:rPr>
        <w:t>rvice</w:t>
      </w:r>
      <w:r w:rsidR="00E902D2" w:rsidRPr="00972F96">
        <w:rPr>
          <w:rFonts w:asciiTheme="minorHAnsi" w:hAnsiTheme="minorHAnsi" w:cstheme="minorHAnsi"/>
          <w:b/>
          <w:bCs/>
          <w:sz w:val="24"/>
        </w:rPr>
        <w:t>(s)</w:t>
      </w:r>
      <w:r w:rsidR="00E902D2" w:rsidRPr="00972F96">
        <w:rPr>
          <w:rFonts w:asciiTheme="minorHAnsi" w:hAnsiTheme="minorHAnsi" w:cstheme="minorHAnsi"/>
          <w:bCs/>
          <w:sz w:val="24"/>
        </w:rPr>
        <w:t xml:space="preserve"> </w:t>
      </w:r>
      <w:r w:rsidR="009171B7" w:rsidRPr="00972F96">
        <w:rPr>
          <w:rFonts w:asciiTheme="minorHAnsi" w:hAnsiTheme="minorHAnsi" w:cstheme="minorHAnsi"/>
          <w:bCs/>
          <w:sz w:val="24"/>
        </w:rPr>
        <w:t xml:space="preserve">you will work with. </w:t>
      </w:r>
      <w:r w:rsidR="009171B7" w:rsidRPr="00AE390B">
        <w:rPr>
          <w:rFonts w:asciiTheme="minorHAnsi" w:hAnsiTheme="minorHAnsi" w:cstheme="minorHAnsi"/>
          <w:bCs/>
          <w:sz w:val="24"/>
        </w:rPr>
        <w:t>Partner se</w:t>
      </w:r>
      <w:r w:rsidR="00AE390B" w:rsidRPr="00AE390B">
        <w:rPr>
          <w:rFonts w:asciiTheme="minorHAnsi" w:hAnsiTheme="minorHAnsi" w:cstheme="minorHAnsi"/>
          <w:bCs/>
          <w:sz w:val="24"/>
        </w:rPr>
        <w:t>rvice</w:t>
      </w:r>
      <w:r w:rsidR="009171B7" w:rsidRPr="00AE390B">
        <w:rPr>
          <w:rFonts w:asciiTheme="minorHAnsi" w:hAnsiTheme="minorHAnsi" w:cstheme="minorHAnsi"/>
          <w:bCs/>
          <w:sz w:val="24"/>
        </w:rPr>
        <w:t>s</w:t>
      </w:r>
      <w:r w:rsidR="00972F96" w:rsidRPr="00AE390B">
        <w:rPr>
          <w:rFonts w:asciiTheme="minorHAnsi" w:hAnsiTheme="minorHAnsi" w:cstheme="minorHAnsi"/>
          <w:bCs/>
          <w:sz w:val="24"/>
        </w:rPr>
        <w:t xml:space="preserve"> must</w:t>
      </w:r>
      <w:r w:rsidR="00E902D2" w:rsidRPr="00AE390B">
        <w:rPr>
          <w:rFonts w:asciiTheme="minorHAnsi" w:hAnsiTheme="minorHAnsi" w:cstheme="minorHAnsi"/>
          <w:bCs/>
          <w:sz w:val="24"/>
        </w:rPr>
        <w:t xml:space="preserve"> meet the requiremen</w:t>
      </w:r>
      <w:r w:rsidR="009171B7" w:rsidRPr="00AE390B">
        <w:rPr>
          <w:rFonts w:asciiTheme="minorHAnsi" w:hAnsiTheme="minorHAnsi" w:cstheme="minorHAnsi"/>
          <w:bCs/>
          <w:sz w:val="24"/>
        </w:rPr>
        <w:t>ts as set out in</w:t>
      </w:r>
      <w:r w:rsidR="009171B7" w:rsidRPr="00972F96">
        <w:rPr>
          <w:rFonts w:asciiTheme="minorHAnsi" w:hAnsiTheme="minorHAnsi" w:cstheme="minorHAnsi"/>
          <w:b/>
          <w:bCs/>
          <w:sz w:val="24"/>
        </w:rPr>
        <w:t xml:space="preserve"> Strand 1 </w:t>
      </w:r>
      <w:r w:rsidR="009171B7" w:rsidRPr="00AE390B">
        <w:rPr>
          <w:rFonts w:asciiTheme="minorHAnsi" w:hAnsiTheme="minorHAnsi" w:cstheme="minorHAnsi"/>
          <w:bCs/>
          <w:sz w:val="24"/>
        </w:rPr>
        <w:t>or</w:t>
      </w:r>
      <w:r w:rsidR="009171B7" w:rsidRPr="00972F96">
        <w:rPr>
          <w:rFonts w:asciiTheme="minorHAnsi" w:hAnsiTheme="minorHAnsi" w:cstheme="minorHAnsi"/>
          <w:b/>
          <w:bCs/>
          <w:sz w:val="24"/>
        </w:rPr>
        <w:t xml:space="preserve"> Strand 2 </w:t>
      </w:r>
      <w:r w:rsidR="009171B7" w:rsidRPr="00AE390B">
        <w:rPr>
          <w:rFonts w:asciiTheme="minorHAnsi" w:hAnsiTheme="minorHAnsi" w:cstheme="minorHAnsi"/>
          <w:bCs/>
          <w:sz w:val="24"/>
        </w:rPr>
        <w:t>of</w:t>
      </w:r>
      <w:r w:rsidR="00E902D2" w:rsidRPr="00AE390B">
        <w:rPr>
          <w:rFonts w:asciiTheme="minorHAnsi" w:hAnsiTheme="minorHAnsi" w:cstheme="minorHAnsi"/>
          <w:bCs/>
          <w:sz w:val="24"/>
        </w:rPr>
        <w:t xml:space="preserve"> the </w:t>
      </w:r>
      <w:r w:rsidR="00E902D2" w:rsidRPr="00AE390B">
        <w:rPr>
          <w:rFonts w:asciiTheme="minorHAnsi" w:hAnsiTheme="minorHAnsi" w:cstheme="minorHAnsi"/>
          <w:bCs/>
          <w:i/>
          <w:sz w:val="24"/>
        </w:rPr>
        <w:t>Guidelines</w:t>
      </w:r>
      <w:r w:rsidR="00AE390B" w:rsidRPr="00AE390B">
        <w:rPr>
          <w:rFonts w:asciiTheme="minorHAnsi" w:hAnsiTheme="minorHAnsi" w:cstheme="minorHAnsi"/>
          <w:bCs/>
          <w:i/>
          <w:sz w:val="24"/>
        </w:rPr>
        <w:t xml:space="preserve"> for Applicants</w:t>
      </w:r>
      <w:r w:rsidR="00284C10" w:rsidRPr="00AE390B">
        <w:rPr>
          <w:rFonts w:asciiTheme="minorHAnsi" w:hAnsiTheme="minorHAnsi" w:cstheme="minorHAnsi"/>
          <w:bCs/>
          <w:sz w:val="24"/>
        </w:rPr>
        <w:t>.</w:t>
      </w:r>
      <w:r w:rsidR="00E902D2" w:rsidRPr="00AE390B">
        <w:rPr>
          <w:rFonts w:asciiTheme="minorHAnsi" w:hAnsiTheme="minorHAnsi" w:cstheme="minorHAnsi"/>
          <w:bCs/>
          <w:sz w:val="24"/>
        </w:rPr>
        <w:t xml:space="preserve"> </w:t>
      </w:r>
    </w:p>
    <w:p w14:paraId="286FD5EB" w14:textId="77777777" w:rsidR="009171B7" w:rsidRPr="00C34FD0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38FCB4DB" w14:textId="0167C48F" w:rsidR="009171B7" w:rsidRPr="009171B7" w:rsidRDefault="00C34FD0" w:rsidP="009171B7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113D02">
        <w:rPr>
          <w:rFonts w:asciiTheme="minorHAnsi" w:hAnsiTheme="minorHAnsi" w:cstheme="minorHAnsi"/>
          <w:b/>
          <w:bCs/>
          <w:sz w:val="24"/>
        </w:rPr>
        <w:t>N</w:t>
      </w:r>
      <w:r w:rsidR="00972F96" w:rsidRPr="00113D02">
        <w:rPr>
          <w:rFonts w:asciiTheme="minorHAnsi" w:hAnsiTheme="minorHAnsi" w:cstheme="minorHAnsi"/>
          <w:b/>
          <w:bCs/>
          <w:sz w:val="24"/>
        </w:rPr>
        <w:t>ote:</w:t>
      </w:r>
      <w:r w:rsidR="00972F96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a </w:t>
      </w:r>
      <w:r w:rsidR="00972F96">
        <w:rPr>
          <w:rFonts w:asciiTheme="minorHAnsi" w:hAnsiTheme="minorHAnsi" w:cstheme="minorHAnsi"/>
          <w:bCs/>
          <w:sz w:val="24"/>
        </w:rPr>
        <w:t>d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raft MOU </w:t>
      </w:r>
      <w:r w:rsidR="009171B7" w:rsidRPr="009171B7">
        <w:rPr>
          <w:rFonts w:asciiTheme="minorHAnsi" w:hAnsiTheme="minorHAnsi" w:cstheme="minorHAnsi"/>
          <w:bCs/>
          <w:sz w:val="24"/>
        </w:rPr>
        <w:t>with each partner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 must be submitted </w:t>
      </w:r>
      <w:r w:rsidR="00E902D2" w:rsidRPr="00972F96">
        <w:rPr>
          <w:rFonts w:asciiTheme="minorHAnsi" w:hAnsiTheme="minorHAnsi" w:cstheme="minorHAnsi"/>
          <w:b/>
          <w:bCs/>
          <w:sz w:val="24"/>
        </w:rPr>
        <w:t>as part of your proposal</w:t>
      </w:r>
      <w:r w:rsidR="00E902D2" w:rsidRPr="009171B7">
        <w:rPr>
          <w:rFonts w:asciiTheme="minorHAnsi" w:hAnsiTheme="minorHAnsi" w:cstheme="minorHAnsi"/>
          <w:bCs/>
          <w:sz w:val="24"/>
        </w:rPr>
        <w:t>.</w:t>
      </w:r>
      <w:r w:rsidR="008877CF" w:rsidRPr="009171B7">
        <w:rPr>
          <w:rFonts w:asciiTheme="minorHAnsi" w:hAnsiTheme="minorHAnsi" w:cstheme="minorHAnsi"/>
          <w:bCs/>
          <w:sz w:val="24"/>
        </w:rPr>
        <w:t xml:space="preserve"> 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Alternatively, </w:t>
      </w:r>
      <w:r w:rsidR="009171B7" w:rsidRPr="009171B7">
        <w:rPr>
          <w:rFonts w:asciiTheme="minorHAnsi" w:hAnsiTheme="minorHAnsi" w:cstheme="minorHAnsi"/>
          <w:bCs/>
          <w:sz w:val="24"/>
        </w:rPr>
        <w:t>a</w:t>
      </w:r>
      <w:r w:rsidR="00972F96">
        <w:rPr>
          <w:rFonts w:asciiTheme="minorHAnsi" w:hAnsiTheme="minorHAnsi" w:cstheme="minorHAnsi"/>
          <w:bCs/>
          <w:sz w:val="24"/>
        </w:rPr>
        <w:t xml:space="preserve"> d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raft MOU may be completed with your </w:t>
      </w:r>
      <w:r w:rsidR="00AE390B">
        <w:rPr>
          <w:rFonts w:asciiTheme="minorHAnsi" w:hAnsiTheme="minorHAnsi" w:cstheme="minorHAnsi"/>
          <w:b/>
          <w:bCs/>
          <w:sz w:val="24"/>
        </w:rPr>
        <w:t xml:space="preserve">local </w:t>
      </w:r>
      <w:r w:rsidR="00EB6F7D">
        <w:rPr>
          <w:rFonts w:asciiTheme="minorHAnsi" w:hAnsiTheme="minorHAnsi" w:cstheme="minorHAnsi"/>
          <w:b/>
          <w:bCs/>
          <w:sz w:val="24"/>
        </w:rPr>
        <w:t>City/County</w:t>
      </w:r>
      <w:r w:rsidR="00E902D2" w:rsidRPr="00972F96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>C</w:t>
      </w:r>
      <w:r w:rsidRPr="00972F96">
        <w:rPr>
          <w:rFonts w:asciiTheme="minorHAnsi" w:hAnsiTheme="minorHAnsi" w:cstheme="minorHAnsi"/>
          <w:b/>
          <w:bCs/>
          <w:sz w:val="24"/>
        </w:rPr>
        <w:t xml:space="preserve">hildcare </w:t>
      </w:r>
      <w:r>
        <w:rPr>
          <w:rFonts w:asciiTheme="minorHAnsi" w:hAnsiTheme="minorHAnsi" w:cstheme="minorHAnsi"/>
          <w:b/>
          <w:bCs/>
          <w:sz w:val="24"/>
        </w:rPr>
        <w:t>C</w:t>
      </w:r>
      <w:r w:rsidRPr="00972F96">
        <w:rPr>
          <w:rFonts w:asciiTheme="minorHAnsi" w:hAnsiTheme="minorHAnsi" w:cstheme="minorHAnsi"/>
          <w:b/>
          <w:bCs/>
          <w:sz w:val="24"/>
        </w:rPr>
        <w:t>ommittee</w:t>
      </w:r>
      <w:r w:rsidR="00E902D2" w:rsidRPr="009171B7">
        <w:rPr>
          <w:rFonts w:asciiTheme="minorHAnsi" w:hAnsiTheme="minorHAnsi" w:cstheme="minorHAnsi"/>
          <w:bCs/>
          <w:sz w:val="24"/>
        </w:rPr>
        <w:t>, confirming that they will support you to identify and agree partner se</w:t>
      </w:r>
      <w:r w:rsidR="00AE390B">
        <w:rPr>
          <w:rFonts w:asciiTheme="minorHAnsi" w:hAnsiTheme="minorHAnsi" w:cstheme="minorHAnsi"/>
          <w:bCs/>
          <w:sz w:val="24"/>
        </w:rPr>
        <w:t>rvice</w:t>
      </w:r>
      <w:r w:rsidR="00E902D2" w:rsidRPr="009171B7">
        <w:rPr>
          <w:rFonts w:asciiTheme="minorHAnsi" w:hAnsiTheme="minorHAnsi" w:cstheme="minorHAnsi"/>
          <w:bCs/>
          <w:sz w:val="24"/>
        </w:rPr>
        <w:t xml:space="preserve">s should your proposal be successful. </w:t>
      </w:r>
      <w:r w:rsidR="00972F96">
        <w:rPr>
          <w:rFonts w:asciiTheme="minorHAnsi" w:hAnsiTheme="minorHAnsi" w:cstheme="minorHAnsi"/>
          <w:bCs/>
          <w:sz w:val="24"/>
        </w:rPr>
        <w:t>For all successful applicants</w:t>
      </w:r>
      <w:r w:rsidR="009171B7">
        <w:rPr>
          <w:rFonts w:asciiTheme="minorHAnsi" w:hAnsiTheme="minorHAnsi" w:cstheme="minorHAnsi"/>
          <w:bCs/>
          <w:sz w:val="24"/>
        </w:rPr>
        <w:t xml:space="preserve">, </w:t>
      </w:r>
      <w:r w:rsidR="00972F96">
        <w:rPr>
          <w:rFonts w:asciiTheme="minorHAnsi" w:hAnsiTheme="minorHAnsi" w:cstheme="minorHAnsi"/>
          <w:bCs/>
          <w:sz w:val="24"/>
        </w:rPr>
        <w:t>final</w:t>
      </w:r>
      <w:r w:rsidR="009171B7">
        <w:rPr>
          <w:rFonts w:asciiTheme="minorHAnsi" w:hAnsiTheme="minorHAnsi" w:cstheme="minorHAnsi"/>
          <w:bCs/>
          <w:sz w:val="24"/>
        </w:rPr>
        <w:t xml:space="preserve"> MOU</w:t>
      </w:r>
      <w:r w:rsidR="00972F96">
        <w:rPr>
          <w:rFonts w:asciiTheme="minorHAnsi" w:hAnsiTheme="minorHAnsi" w:cstheme="minorHAnsi"/>
          <w:bCs/>
          <w:sz w:val="24"/>
        </w:rPr>
        <w:t>s</w:t>
      </w:r>
      <w:r w:rsidR="009171B7">
        <w:rPr>
          <w:rFonts w:asciiTheme="minorHAnsi" w:hAnsiTheme="minorHAnsi" w:cstheme="minorHAnsi"/>
          <w:bCs/>
          <w:sz w:val="24"/>
        </w:rPr>
        <w:t xml:space="preserve"> will </w:t>
      </w:r>
      <w:r w:rsidR="00CE34F3">
        <w:rPr>
          <w:rFonts w:asciiTheme="minorHAnsi" w:hAnsiTheme="minorHAnsi" w:cstheme="minorHAnsi"/>
          <w:bCs/>
          <w:sz w:val="24"/>
        </w:rPr>
        <w:t xml:space="preserve">then </w:t>
      </w:r>
      <w:r w:rsidR="009171B7">
        <w:rPr>
          <w:rFonts w:asciiTheme="minorHAnsi" w:hAnsiTheme="minorHAnsi" w:cstheme="minorHAnsi"/>
          <w:bCs/>
          <w:sz w:val="24"/>
        </w:rPr>
        <w:t>be required in order to draw down payment.</w:t>
      </w:r>
    </w:p>
    <w:p w14:paraId="47822DB2" w14:textId="77777777" w:rsidR="009171B7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51936CD5" w14:textId="6008AA82" w:rsidR="00E84250" w:rsidRDefault="00284C10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E84250">
        <w:rPr>
          <w:rFonts w:asciiTheme="minorHAnsi" w:hAnsiTheme="minorHAnsi" w:cstheme="minorHAnsi"/>
          <w:b/>
          <w:bCs/>
          <w:sz w:val="24"/>
        </w:rPr>
        <w:t>T</w:t>
      </w:r>
      <w:r w:rsidR="008877CF" w:rsidRPr="00E84250">
        <w:rPr>
          <w:rFonts w:asciiTheme="minorHAnsi" w:hAnsiTheme="minorHAnsi" w:cstheme="minorHAnsi"/>
          <w:b/>
          <w:bCs/>
          <w:sz w:val="24"/>
        </w:rPr>
        <w:t xml:space="preserve">he Arts Council assumes </w:t>
      </w:r>
      <w:r w:rsidR="00E902D2">
        <w:rPr>
          <w:rFonts w:asciiTheme="minorHAnsi" w:hAnsiTheme="minorHAnsi" w:cstheme="minorHAnsi"/>
          <w:b/>
          <w:bCs/>
          <w:sz w:val="24"/>
        </w:rPr>
        <w:t>all</w:t>
      </w:r>
      <w:r w:rsidR="008877CF" w:rsidRPr="00E84250">
        <w:rPr>
          <w:rFonts w:asciiTheme="minorHAnsi" w:hAnsiTheme="minorHAnsi" w:cstheme="minorHAnsi"/>
          <w:b/>
          <w:bCs/>
          <w:sz w:val="24"/>
        </w:rPr>
        <w:t xml:space="preserve"> parties </w:t>
      </w:r>
      <w:r w:rsidR="009171B7">
        <w:rPr>
          <w:rFonts w:asciiTheme="minorHAnsi" w:hAnsiTheme="minorHAnsi" w:cstheme="minorHAnsi"/>
          <w:b/>
          <w:bCs/>
          <w:sz w:val="24"/>
        </w:rPr>
        <w:t xml:space="preserve">referenced in this MOU </w:t>
      </w:r>
      <w:r w:rsidR="00746913" w:rsidRPr="00E84250">
        <w:rPr>
          <w:rFonts w:asciiTheme="minorHAnsi" w:hAnsiTheme="minorHAnsi" w:cstheme="minorHAnsi"/>
          <w:b/>
          <w:bCs/>
          <w:sz w:val="24"/>
        </w:rPr>
        <w:t>have contributed</w:t>
      </w:r>
      <w:r w:rsidR="008877CF" w:rsidRPr="00E84250">
        <w:rPr>
          <w:rFonts w:asciiTheme="minorHAnsi" w:hAnsiTheme="minorHAnsi" w:cstheme="minorHAnsi"/>
          <w:b/>
          <w:bCs/>
          <w:sz w:val="24"/>
        </w:rPr>
        <w:t xml:space="preserve"> and committed to its contents.</w:t>
      </w:r>
    </w:p>
    <w:p w14:paraId="07981B06" w14:textId="77777777" w:rsidR="009171B7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7E589714" w14:textId="77777777" w:rsidR="00972F96" w:rsidRPr="00E84250" w:rsidRDefault="00972F96" w:rsidP="00972F96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 xml:space="preserve">Confirmation of eligibility </w:t>
      </w:r>
    </w:p>
    <w:p w14:paraId="27A8DAD9" w14:textId="77777777" w:rsidR="00972F96" w:rsidRDefault="00972F96" w:rsidP="00972F96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13E06C8F" w14:textId="78AE5043" w:rsidR="00972F96" w:rsidRDefault="00972F96" w:rsidP="00972F96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1823DE">
        <w:rPr>
          <w:rFonts w:asciiTheme="minorHAnsi" w:hAnsiTheme="minorHAnsi" w:cstheme="minorHAnsi"/>
          <w:bCs/>
          <w:sz w:val="24"/>
        </w:rPr>
        <w:t xml:space="preserve">We confirm that our proposal is eligible for the following strand of the Arts in Early Learning </w:t>
      </w:r>
      <w:r w:rsidR="00AE390B">
        <w:rPr>
          <w:rFonts w:asciiTheme="minorHAnsi" w:hAnsiTheme="minorHAnsi" w:cstheme="minorHAnsi"/>
          <w:bCs/>
          <w:sz w:val="24"/>
        </w:rPr>
        <w:t xml:space="preserve">and Childcare </w:t>
      </w:r>
      <w:r w:rsidRPr="001823DE">
        <w:rPr>
          <w:rFonts w:asciiTheme="minorHAnsi" w:hAnsiTheme="minorHAnsi" w:cstheme="minorHAnsi"/>
          <w:bCs/>
          <w:sz w:val="24"/>
        </w:rPr>
        <w:t>Scheme</w:t>
      </w:r>
      <w:r w:rsidR="00C34FD0">
        <w:rPr>
          <w:rFonts w:asciiTheme="minorHAnsi" w:hAnsiTheme="minorHAnsi" w:cstheme="minorHAnsi"/>
          <w:bCs/>
          <w:sz w:val="24"/>
        </w:rPr>
        <w:t xml:space="preserve"> 2024</w:t>
      </w:r>
      <w:r>
        <w:rPr>
          <w:rFonts w:asciiTheme="minorHAnsi" w:hAnsiTheme="minorHAnsi" w:cstheme="minorHAnsi"/>
          <w:bCs/>
          <w:sz w:val="24"/>
        </w:rPr>
        <w:t xml:space="preserve">. Mark </w:t>
      </w:r>
      <w:r w:rsidRPr="00CE34F3">
        <w:rPr>
          <w:rFonts w:asciiTheme="minorHAnsi" w:hAnsiTheme="minorHAnsi" w:cstheme="minorHAnsi"/>
          <w:b/>
          <w:bCs/>
          <w:sz w:val="24"/>
        </w:rPr>
        <w:t xml:space="preserve">Yes </w:t>
      </w:r>
      <w:r>
        <w:rPr>
          <w:rFonts w:asciiTheme="minorHAnsi" w:hAnsiTheme="minorHAnsi" w:cstheme="minorHAnsi"/>
          <w:bCs/>
          <w:sz w:val="24"/>
        </w:rPr>
        <w:t>as appropriate</w:t>
      </w:r>
      <w:r w:rsidRPr="001823DE">
        <w:rPr>
          <w:rFonts w:asciiTheme="minorHAnsi" w:hAnsiTheme="minorHAnsi" w:cstheme="minorHAnsi"/>
          <w:bCs/>
          <w:sz w:val="24"/>
        </w:rPr>
        <w:t>: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390"/>
        <w:gridCol w:w="4634"/>
      </w:tblGrid>
      <w:tr w:rsidR="00972F96" w:rsidRPr="00E84250" w14:paraId="42AB6D3A" w14:textId="77777777" w:rsidTr="00C8770F">
        <w:tc>
          <w:tcPr>
            <w:tcW w:w="4390" w:type="dxa"/>
          </w:tcPr>
          <w:p w14:paraId="23B1667E" w14:textId="5AAF84E8" w:rsidR="00972F96" w:rsidRPr="00CE34F3" w:rsidRDefault="00972F96" w:rsidP="00FD2B8D">
            <w:pPr>
              <w:spacing w:before="0" w:after="0"/>
              <w:rPr>
                <w:rFonts w:asciiTheme="minorHAnsi" w:hAnsiTheme="minorHAnsi" w:cstheme="minorHAnsi"/>
                <w:bCs/>
                <w:sz w:val="24"/>
              </w:rPr>
            </w:pPr>
            <w:r w:rsidRPr="00CE34F3">
              <w:rPr>
                <w:rFonts w:asciiTheme="minorHAnsi" w:hAnsiTheme="minorHAnsi" w:cstheme="minorHAnsi"/>
                <w:b/>
                <w:bCs/>
                <w:sz w:val="24"/>
              </w:rPr>
              <w:t>Strand 1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(</w:t>
            </w:r>
            <w:r w:rsidR="00C34FD0">
              <w:rPr>
                <w:rFonts w:asciiTheme="minorHAnsi" w:hAnsiTheme="minorHAnsi" w:cstheme="minorHAnsi"/>
                <w:sz w:val="24"/>
              </w:rPr>
              <w:t>e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>arl</w:t>
            </w:r>
            <w:r w:rsidR="00FD2B8D">
              <w:rPr>
                <w:rFonts w:asciiTheme="minorHAnsi" w:hAnsiTheme="minorHAnsi" w:cstheme="minorHAnsi"/>
                <w:sz w:val="24"/>
              </w:rPr>
              <w:t>y-l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 xml:space="preserve">earning 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C34FD0">
              <w:rPr>
                <w:rFonts w:asciiTheme="minorHAnsi" w:hAnsiTheme="minorHAnsi" w:cstheme="minorHAnsi"/>
                <w:sz w:val="24"/>
              </w:rPr>
              <w:t>childcare service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634" w:type="dxa"/>
          </w:tcPr>
          <w:p w14:paraId="67B5C09E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72F96" w:rsidRPr="00E84250" w14:paraId="0E971E99" w14:textId="77777777" w:rsidTr="00C8770F">
        <w:tc>
          <w:tcPr>
            <w:tcW w:w="4390" w:type="dxa"/>
          </w:tcPr>
          <w:p w14:paraId="458A1F44" w14:textId="633242F6" w:rsidR="00972F96" w:rsidRPr="00E84250" w:rsidRDefault="00972F96" w:rsidP="00C34FD0">
            <w:pPr>
              <w:rPr>
                <w:rFonts w:asciiTheme="minorHAnsi" w:hAnsiTheme="minorHAnsi" w:cstheme="minorHAnsi"/>
                <w:sz w:val="24"/>
              </w:rPr>
            </w:pPr>
            <w:r w:rsidRPr="00CE34F3">
              <w:rPr>
                <w:rFonts w:asciiTheme="minorHAnsi" w:hAnsiTheme="minorHAnsi" w:cstheme="minorHAnsi"/>
                <w:b/>
                <w:sz w:val="24"/>
              </w:rPr>
              <w:t>Strand 2</w:t>
            </w:r>
            <w:r>
              <w:rPr>
                <w:rFonts w:asciiTheme="minorHAnsi" w:hAnsiTheme="minorHAnsi" w:cstheme="minorHAnsi"/>
                <w:sz w:val="24"/>
              </w:rPr>
              <w:t xml:space="preserve"> (Play and Stay, </w:t>
            </w:r>
            <w:r w:rsidR="00C34FD0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 xml:space="preserve">arent and 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toddler group, or </w:t>
            </w:r>
            <w:r>
              <w:rPr>
                <w:rFonts w:asciiTheme="minorHAnsi" w:hAnsiTheme="minorHAnsi" w:cstheme="minorHAnsi"/>
                <w:sz w:val="24"/>
              </w:rPr>
              <w:t>other)</w:t>
            </w:r>
          </w:p>
        </w:tc>
        <w:tc>
          <w:tcPr>
            <w:tcW w:w="4634" w:type="dxa"/>
          </w:tcPr>
          <w:p w14:paraId="5EDE3B55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72F96" w:rsidRPr="00E84250" w14:paraId="39381B83" w14:textId="77777777" w:rsidTr="00C8770F">
        <w:tc>
          <w:tcPr>
            <w:tcW w:w="4390" w:type="dxa"/>
          </w:tcPr>
          <w:p w14:paraId="567D8A94" w14:textId="1A3FBB40" w:rsidR="00972F96" w:rsidRPr="00E84250" w:rsidRDefault="00972F96" w:rsidP="00C34FD0">
            <w:pPr>
              <w:rPr>
                <w:rFonts w:asciiTheme="minorHAnsi" w:hAnsiTheme="minorHAnsi" w:cstheme="minorHAnsi"/>
                <w:sz w:val="24"/>
              </w:rPr>
            </w:pPr>
            <w:r w:rsidRPr="00CE34F3">
              <w:rPr>
                <w:rFonts w:asciiTheme="minorHAnsi" w:hAnsiTheme="minorHAnsi" w:cstheme="minorHAnsi"/>
                <w:b/>
                <w:sz w:val="24"/>
              </w:rPr>
              <w:t>Strand 3</w:t>
            </w:r>
            <w:r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C34FD0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ombined contexts including services that meet the requirements in Strand 1 and others that meet the requirements in Strand 2)</w:t>
            </w:r>
          </w:p>
        </w:tc>
        <w:tc>
          <w:tcPr>
            <w:tcW w:w="4634" w:type="dxa"/>
          </w:tcPr>
          <w:p w14:paraId="293A360B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005ECC3" w14:textId="77777777" w:rsidR="00972F96" w:rsidRDefault="00972F96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146470BA" w14:textId="37ECDFF1" w:rsidR="00972F96" w:rsidRPr="00972F96" w:rsidRDefault="00FF147B" w:rsidP="00972F96">
      <w:pPr>
        <w:spacing w:before="0" w:after="0"/>
        <w:rPr>
          <w:rFonts w:asciiTheme="minorHAnsi" w:hAnsiTheme="minorHAnsi" w:cstheme="minorHAnsi"/>
          <w:color w:val="0070C0"/>
          <w:sz w:val="32"/>
          <w:szCs w:val="32"/>
        </w:rPr>
      </w:pPr>
      <w:r w:rsidRPr="00E84250">
        <w:rPr>
          <w:rFonts w:asciiTheme="minorHAnsi" w:hAnsiTheme="minorHAnsi" w:cstheme="minorHAnsi"/>
          <w:color w:val="0070C0"/>
          <w:sz w:val="32"/>
          <w:szCs w:val="32"/>
        </w:rPr>
        <w:t>Parties to the memorandum</w:t>
      </w:r>
    </w:p>
    <w:p w14:paraId="6140F784" w14:textId="77777777" w:rsidR="00972F96" w:rsidRPr="00E84250" w:rsidRDefault="00972F96" w:rsidP="00E84250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13"/>
        <w:gridCol w:w="4511"/>
      </w:tblGrid>
      <w:tr w:rsidR="00FF147B" w:rsidRPr="00E84250" w14:paraId="16A7FD75" w14:textId="77777777" w:rsidTr="00C5375A">
        <w:tc>
          <w:tcPr>
            <w:tcW w:w="4513" w:type="dxa"/>
          </w:tcPr>
          <w:p w14:paraId="05B20976" w14:textId="19FF3E99" w:rsidR="00FF147B" w:rsidRPr="00E84250" w:rsidRDefault="00F37A7C" w:rsidP="00C34FD0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>Artist or arts organisation</w:t>
            </w:r>
            <w:r w:rsidR="00C5375A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C34FD0">
              <w:rPr>
                <w:rFonts w:asciiTheme="minorHAnsi" w:hAnsiTheme="minorHAnsi" w:cstheme="minorHAnsi"/>
                <w:sz w:val="24"/>
              </w:rPr>
              <w:t>l</w:t>
            </w:r>
            <w:r w:rsidR="00C5375A">
              <w:rPr>
                <w:rFonts w:asciiTheme="minorHAnsi" w:hAnsiTheme="minorHAnsi" w:cstheme="minorHAnsi"/>
                <w:sz w:val="24"/>
              </w:rPr>
              <w:t>ead applicant)</w:t>
            </w:r>
            <w:r w:rsidR="00FF147B" w:rsidRPr="00E8425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11" w:type="dxa"/>
          </w:tcPr>
          <w:p w14:paraId="1A219D9B" w14:textId="565E394E" w:rsidR="00FF147B" w:rsidRPr="00E84250" w:rsidRDefault="00706EDB" w:rsidP="002B20B9">
            <w:pPr>
              <w:rPr>
                <w:rFonts w:asciiTheme="minorHAnsi" w:hAnsiTheme="minorHAnsi" w:cstheme="minorHAnsi"/>
                <w:sz w:val="24"/>
              </w:rPr>
            </w:pPr>
            <w:bookmarkStart w:id="2" w:name="Text2"/>
            <w:r w:rsidRPr="00E84250">
              <w:rPr>
                <w:rFonts w:asciiTheme="minorHAnsi" w:hAnsiTheme="minorHAnsi" w:cstheme="minorHAnsi"/>
                <w:sz w:val="24"/>
              </w:rPr>
              <w:t xml:space="preserve">Name: </w:t>
            </w:r>
            <w:r w:rsidR="002B20B9"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B20B9"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2B20B9" w:rsidRPr="00E84250">
              <w:rPr>
                <w:rFonts w:asciiTheme="minorHAnsi" w:hAnsiTheme="minorHAnsi" w:cstheme="minorHAnsi"/>
                <w:sz w:val="24"/>
              </w:rPr>
            </w:r>
            <w:r w:rsidR="002B20B9"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2B20B9"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</w:p>
        </w:tc>
      </w:tr>
      <w:tr w:rsidR="00FF147B" w:rsidRPr="00E84250" w14:paraId="7974F792" w14:textId="77777777" w:rsidTr="00C5375A">
        <w:tc>
          <w:tcPr>
            <w:tcW w:w="4513" w:type="dxa"/>
          </w:tcPr>
          <w:p w14:paraId="45B3232E" w14:textId="11F8CEE7" w:rsidR="00FF147B" w:rsidRPr="00E84250" w:rsidRDefault="00706EDB" w:rsidP="00FD2B8D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>Early</w:t>
            </w:r>
            <w:r w:rsidR="00FD2B8D">
              <w:rPr>
                <w:rFonts w:asciiTheme="minorHAnsi" w:hAnsiTheme="minorHAnsi" w:cstheme="minorHAnsi"/>
                <w:sz w:val="24"/>
              </w:rPr>
              <w:t>-l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 xml:space="preserve">earning 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childcare service </w:t>
            </w:r>
            <w:r w:rsidR="009171B7">
              <w:rPr>
                <w:rFonts w:asciiTheme="minorHAnsi" w:hAnsiTheme="minorHAnsi" w:cstheme="minorHAnsi"/>
                <w:sz w:val="24"/>
              </w:rPr>
              <w:t>(Strand 1)</w:t>
            </w:r>
            <w:r w:rsidR="00B56AB8" w:rsidRPr="00E8425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11" w:type="dxa"/>
          </w:tcPr>
          <w:p w14:paraId="18D9F8A0" w14:textId="09023DD1" w:rsidR="00FF147B" w:rsidRPr="00E84250" w:rsidRDefault="00706EDB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 xml:space="preserve">Name: </w:t>
            </w:r>
            <w:r w:rsidR="003B1622"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3B1622" w:rsidRPr="00E84250">
              <w:rPr>
                <w:rFonts w:asciiTheme="minorHAnsi" w:hAnsiTheme="minorHAnsi" w:cstheme="minorHAnsi"/>
                <w:sz w:val="24"/>
              </w:rPr>
            </w:r>
            <w:r w:rsidR="003B1622"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82875"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B1622"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045985F7" w14:textId="01ECE668" w:rsidR="00706EDB" w:rsidRPr="00E84250" w:rsidRDefault="00706EDB" w:rsidP="00C34FD0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 xml:space="preserve">Service </w:t>
            </w:r>
            <w:r w:rsidR="00C34FD0">
              <w:rPr>
                <w:rFonts w:asciiTheme="minorHAnsi" w:hAnsiTheme="minorHAnsi" w:cstheme="minorHAnsi"/>
                <w:sz w:val="24"/>
              </w:rPr>
              <w:t>r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 xml:space="preserve">eference </w:t>
            </w:r>
            <w:r w:rsidR="00C34FD0">
              <w:rPr>
                <w:rFonts w:asciiTheme="minorHAnsi" w:hAnsiTheme="minorHAnsi" w:cstheme="minorHAnsi"/>
                <w:sz w:val="24"/>
              </w:rPr>
              <w:t>n</w:t>
            </w:r>
            <w:r w:rsidR="00C34FD0" w:rsidRPr="00E84250">
              <w:rPr>
                <w:rFonts w:asciiTheme="minorHAnsi" w:hAnsiTheme="minorHAnsi" w:cstheme="minorHAnsi"/>
                <w:sz w:val="24"/>
              </w:rPr>
              <w:t>umber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84250">
              <w:rPr>
                <w:rFonts w:asciiTheme="minorHAnsi" w:hAnsiTheme="minorHAnsi" w:cstheme="minorHAnsi"/>
                <w:sz w:val="24"/>
              </w:rPr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171B7" w:rsidRPr="00E84250" w14:paraId="2F70F2A3" w14:textId="77777777" w:rsidTr="00C5375A">
        <w:tc>
          <w:tcPr>
            <w:tcW w:w="4513" w:type="dxa"/>
          </w:tcPr>
          <w:p w14:paraId="6B192FCC" w14:textId="10B69061" w:rsidR="009171B7" w:rsidRPr="00E84250" w:rsidRDefault="00564F09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Play and Stay, 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parent </w:t>
            </w:r>
            <w:r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C34FD0">
              <w:rPr>
                <w:rFonts w:asciiTheme="minorHAnsi" w:hAnsiTheme="minorHAnsi" w:cstheme="minorHAnsi"/>
                <w:sz w:val="24"/>
              </w:rPr>
              <w:t>toddler g</w:t>
            </w:r>
            <w:r>
              <w:rPr>
                <w:rFonts w:asciiTheme="minorHAnsi" w:hAnsiTheme="minorHAnsi" w:cstheme="minorHAnsi"/>
                <w:sz w:val="24"/>
              </w:rPr>
              <w:t>roup</w:t>
            </w:r>
            <w:r w:rsidR="00C34FD0">
              <w:rPr>
                <w:rFonts w:asciiTheme="minorHAnsi" w:hAnsiTheme="minorHAnsi" w:cstheme="minorHAnsi"/>
                <w:sz w:val="24"/>
              </w:rPr>
              <w:t>,</w:t>
            </w:r>
            <w:r>
              <w:rPr>
                <w:rFonts w:asciiTheme="minorHAnsi" w:hAnsiTheme="minorHAnsi" w:cstheme="minorHAnsi"/>
                <w:sz w:val="24"/>
              </w:rPr>
              <w:t xml:space="preserve"> or other (Strand 2):</w:t>
            </w:r>
          </w:p>
        </w:tc>
        <w:tc>
          <w:tcPr>
            <w:tcW w:w="4511" w:type="dxa"/>
          </w:tcPr>
          <w:p w14:paraId="688E5586" w14:textId="77777777" w:rsidR="00564F09" w:rsidRPr="00E84250" w:rsidRDefault="00564F09" w:rsidP="00564F09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 xml:space="preserve">Name: 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84250">
              <w:rPr>
                <w:rFonts w:asciiTheme="minorHAnsi" w:hAnsiTheme="minorHAnsi" w:cstheme="minorHAnsi"/>
                <w:sz w:val="24"/>
              </w:rPr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1A13CF04" w14:textId="77777777" w:rsidR="009171B7" w:rsidRDefault="00C537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Address</w:t>
            </w:r>
            <w:r w:rsidR="00564F09">
              <w:rPr>
                <w:rFonts w:asciiTheme="minorHAnsi" w:hAnsiTheme="minorHAnsi" w:cstheme="minorHAnsi"/>
                <w:sz w:val="24"/>
              </w:rPr>
              <w:t>:</w:t>
            </w:r>
          </w:p>
          <w:p w14:paraId="404B9A73" w14:textId="7195C3CC" w:rsidR="00C5375A" w:rsidRPr="00E84250" w:rsidRDefault="00C537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 and email:</w:t>
            </w:r>
          </w:p>
        </w:tc>
      </w:tr>
      <w:tr w:rsidR="009171B7" w:rsidRPr="00E84250" w14:paraId="6622DC79" w14:textId="77777777" w:rsidTr="00C5375A">
        <w:tc>
          <w:tcPr>
            <w:tcW w:w="4513" w:type="dxa"/>
          </w:tcPr>
          <w:p w14:paraId="251818EA" w14:textId="551DCB5A" w:rsidR="009171B7" w:rsidRPr="00E84250" w:rsidRDefault="00A672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Local </w:t>
            </w:r>
            <w:r w:rsidR="00EB6F7D">
              <w:rPr>
                <w:rFonts w:asciiTheme="minorHAnsi" w:hAnsiTheme="minorHAnsi" w:cstheme="minorHAnsi"/>
                <w:sz w:val="24"/>
              </w:rPr>
              <w:t>C</w:t>
            </w:r>
            <w:r w:rsidR="00C34FD0">
              <w:rPr>
                <w:rFonts w:asciiTheme="minorHAnsi" w:hAnsiTheme="minorHAnsi" w:cstheme="minorHAnsi"/>
                <w:sz w:val="24"/>
              </w:rPr>
              <w:t>ity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="00EB6F7D">
              <w:rPr>
                <w:rFonts w:asciiTheme="minorHAnsi" w:hAnsiTheme="minorHAnsi" w:cstheme="minorHAnsi"/>
                <w:sz w:val="24"/>
              </w:rPr>
              <w:t>C</w:t>
            </w:r>
            <w:r w:rsidR="00C34FD0">
              <w:rPr>
                <w:rFonts w:asciiTheme="minorHAnsi" w:hAnsiTheme="minorHAnsi" w:cstheme="minorHAnsi"/>
                <w:sz w:val="24"/>
              </w:rPr>
              <w:t xml:space="preserve">ounty </w:t>
            </w:r>
            <w:r w:rsidR="00564F09">
              <w:rPr>
                <w:rFonts w:asciiTheme="minorHAnsi" w:hAnsiTheme="minorHAnsi" w:cstheme="minorHAnsi"/>
                <w:sz w:val="24"/>
              </w:rPr>
              <w:t>Childcare Committee</w:t>
            </w:r>
            <w:r w:rsidR="00EB6F7D">
              <w:rPr>
                <w:rFonts w:asciiTheme="minorHAnsi" w:hAnsiTheme="minorHAnsi" w:cstheme="minorHAnsi"/>
                <w:sz w:val="24"/>
              </w:rPr>
              <w:t xml:space="preserve"> (CCC)</w:t>
            </w:r>
            <w:r w:rsidR="00564F0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11" w:type="dxa"/>
          </w:tcPr>
          <w:p w14:paraId="0B23E8D8" w14:textId="6007E003" w:rsidR="009171B7" w:rsidRDefault="00564F09">
            <w:pPr>
              <w:rPr>
                <w:rFonts w:asciiTheme="minorHAnsi" w:hAnsiTheme="minorHAnsi" w:cstheme="minorHAnsi"/>
                <w:sz w:val="24"/>
              </w:rPr>
            </w:pPr>
            <w:r w:rsidRPr="00E84250">
              <w:rPr>
                <w:rFonts w:asciiTheme="minorHAnsi" w:hAnsiTheme="minorHAnsi" w:cstheme="minorHAnsi"/>
                <w:sz w:val="24"/>
              </w:rPr>
              <w:t>Name</w:t>
            </w:r>
            <w:r>
              <w:rPr>
                <w:rFonts w:asciiTheme="minorHAnsi" w:hAnsiTheme="minorHAnsi" w:cstheme="minorHAnsi"/>
                <w:sz w:val="24"/>
              </w:rPr>
              <w:t xml:space="preserve"> of CCC</w:t>
            </w:r>
            <w:r w:rsidRPr="00E84250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4250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E84250">
              <w:rPr>
                <w:rFonts w:asciiTheme="minorHAnsi" w:hAnsiTheme="minorHAnsi" w:cstheme="minorHAnsi"/>
                <w:sz w:val="24"/>
              </w:rPr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E84250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2880895F" w14:textId="4529696A" w:rsidR="00564F09" w:rsidRPr="00E84250" w:rsidRDefault="00C5375A" w:rsidP="00564F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 and email</w:t>
            </w:r>
            <w:r w:rsidR="00564F09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</w:tbl>
    <w:p w14:paraId="1A9E3D79" w14:textId="046D2E30" w:rsidR="001823DE" w:rsidRDefault="001823DE" w:rsidP="006C7791">
      <w:pPr>
        <w:pStyle w:val="Default"/>
        <w:rPr>
          <w:rFonts w:asciiTheme="minorHAnsi" w:hAnsiTheme="minorHAnsi" w:cstheme="minorHAnsi"/>
        </w:rPr>
      </w:pPr>
    </w:p>
    <w:p w14:paraId="04485DE7" w14:textId="715797D7" w:rsidR="00564F09" w:rsidRDefault="00564F09" w:rsidP="00564F09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lastRenderedPageBreak/>
        <w:t xml:space="preserve">Agreed aims </w:t>
      </w:r>
    </w:p>
    <w:p w14:paraId="67471020" w14:textId="264F4835" w:rsidR="00564F09" w:rsidRDefault="00564F09" w:rsidP="00564F09">
      <w:pPr>
        <w:rPr>
          <w:sz w:val="24"/>
        </w:rPr>
      </w:pPr>
      <w:r>
        <w:rPr>
          <w:sz w:val="24"/>
        </w:rPr>
        <w:t>As parties to this agreement, we confirm that we understand the purpose and priorities of the Arts in Early Learning</w:t>
      </w:r>
      <w:r w:rsidR="00E02C3B">
        <w:rPr>
          <w:sz w:val="24"/>
        </w:rPr>
        <w:t xml:space="preserve"> and Childcare</w:t>
      </w:r>
      <w:r>
        <w:rPr>
          <w:sz w:val="24"/>
        </w:rPr>
        <w:t xml:space="preserve"> Scheme</w:t>
      </w:r>
      <w:r w:rsidR="00FD2B8D">
        <w:rPr>
          <w:sz w:val="24"/>
        </w:rPr>
        <w:t xml:space="preserve"> 2024</w:t>
      </w:r>
      <w:r>
        <w:rPr>
          <w:sz w:val="24"/>
        </w:rPr>
        <w:t xml:space="preserve"> (</w:t>
      </w:r>
      <w:r w:rsidR="00FD2B8D">
        <w:rPr>
          <w:sz w:val="24"/>
        </w:rPr>
        <w:t xml:space="preserve">section 1.1 in </w:t>
      </w:r>
      <w:r>
        <w:rPr>
          <w:i/>
          <w:sz w:val="24"/>
        </w:rPr>
        <w:t>Guidelines for Applicants</w:t>
      </w:r>
      <w:r>
        <w:rPr>
          <w:sz w:val="24"/>
        </w:rPr>
        <w:t>). In addition, we have agreed the following specific aims for our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F09" w14:paraId="087DC254" w14:textId="77777777" w:rsidTr="00564F0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815" w14:textId="77777777" w:rsidR="00564F09" w:rsidRDefault="00564F09">
            <w:pPr>
              <w:rPr>
                <w:sz w:val="24"/>
              </w:rPr>
            </w:pPr>
          </w:p>
          <w:p w14:paraId="11D12C28" w14:textId="77777777" w:rsidR="00564F09" w:rsidRDefault="00564F09">
            <w:pPr>
              <w:rPr>
                <w:sz w:val="24"/>
              </w:rPr>
            </w:pPr>
          </w:p>
          <w:p w14:paraId="2097BBCC" w14:textId="77777777" w:rsidR="00564F09" w:rsidRDefault="00564F09">
            <w:pPr>
              <w:rPr>
                <w:sz w:val="24"/>
              </w:rPr>
            </w:pPr>
          </w:p>
          <w:p w14:paraId="56814E76" w14:textId="77777777" w:rsidR="00446137" w:rsidRDefault="00446137">
            <w:pPr>
              <w:rPr>
                <w:sz w:val="24"/>
              </w:rPr>
            </w:pPr>
          </w:p>
          <w:p w14:paraId="780C3C99" w14:textId="77777777" w:rsidR="00564F09" w:rsidRDefault="00564F09">
            <w:pPr>
              <w:rPr>
                <w:sz w:val="24"/>
              </w:rPr>
            </w:pPr>
          </w:p>
        </w:tc>
      </w:tr>
    </w:tbl>
    <w:p w14:paraId="40679AC2" w14:textId="77777777" w:rsidR="00446137" w:rsidRDefault="00446137" w:rsidP="00446137">
      <w:pPr>
        <w:spacing w:before="0" w:after="160" w:line="256" w:lineRule="auto"/>
        <w:rPr>
          <w:rFonts w:asciiTheme="minorHAnsi" w:hAnsiTheme="minorHAnsi" w:cstheme="minorBidi"/>
          <w:b/>
          <w:bCs/>
          <w:sz w:val="24"/>
        </w:rPr>
      </w:pPr>
    </w:p>
    <w:p w14:paraId="486915A1" w14:textId="64B6E3B0" w:rsidR="00FF6C90" w:rsidRPr="00FF6C90" w:rsidRDefault="00FF6C90" w:rsidP="00FF6C90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t>Project summary</w:t>
      </w:r>
    </w:p>
    <w:p w14:paraId="6A5806DB" w14:textId="22AA14D9" w:rsidR="00446137" w:rsidRPr="00E84250" w:rsidRDefault="00CE34F3" w:rsidP="00446137">
      <w:pPr>
        <w:spacing w:before="0" w:after="160" w:line="256" w:lineRule="auto"/>
        <w:rPr>
          <w:rFonts w:asciiTheme="minorHAnsi" w:hAnsiTheme="minorHAnsi" w:cstheme="minorBidi"/>
          <w:sz w:val="24"/>
        </w:rPr>
      </w:pPr>
      <w:r w:rsidRPr="00CE34F3">
        <w:rPr>
          <w:rFonts w:asciiTheme="minorHAnsi" w:hAnsiTheme="minorHAnsi" w:cstheme="minorBidi"/>
          <w:bCs/>
          <w:sz w:val="24"/>
        </w:rPr>
        <w:t>W</w:t>
      </w:r>
      <w:r w:rsidR="00446137" w:rsidRPr="275AF46D">
        <w:rPr>
          <w:rFonts w:asciiTheme="minorHAnsi" w:hAnsiTheme="minorHAnsi" w:cstheme="minorBidi"/>
          <w:sz w:val="24"/>
        </w:rPr>
        <w:t xml:space="preserve">e plan for our project to include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137" w:rsidRPr="00E84250" w14:paraId="116DE7F0" w14:textId="77777777" w:rsidTr="00C8770F">
        <w:tc>
          <w:tcPr>
            <w:tcW w:w="9060" w:type="dxa"/>
          </w:tcPr>
          <w:p w14:paraId="4E0BF39F" w14:textId="4A91ED19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For exampl</w:t>
            </w:r>
            <w:r w:rsidR="00FD2B8D">
              <w:rPr>
                <w:rFonts w:asciiTheme="minorHAnsi" w:hAnsiTheme="minorHAnsi"/>
                <w:i/>
                <w:iCs/>
                <w:sz w:val="24"/>
              </w:rPr>
              <w:t>e …</w:t>
            </w:r>
          </w:p>
          <w:p w14:paraId="3B8E0277" w14:textId="77777777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Activities will include:</w:t>
            </w:r>
          </w:p>
          <w:p w14:paraId="520151B1" w14:textId="5B41BBBC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The ag</w:t>
            </w:r>
            <w:r w:rsidR="00FD2B8D">
              <w:rPr>
                <w:rFonts w:asciiTheme="minorHAnsi" w:hAnsiTheme="minorHAnsi"/>
                <w:i/>
                <w:iCs/>
                <w:sz w:val="24"/>
              </w:rPr>
              <w:t>e g</w:t>
            </w:r>
            <w:r w:rsidRPr="7E19C527">
              <w:rPr>
                <w:rFonts w:asciiTheme="minorHAnsi" w:hAnsiTheme="minorHAnsi"/>
                <w:i/>
                <w:iCs/>
                <w:sz w:val="24"/>
              </w:rPr>
              <w:t>roups that will participate are as follows:</w:t>
            </w:r>
          </w:p>
          <w:p w14:paraId="17A7D190" w14:textId="77777777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 w:rsidRPr="7E19C527">
              <w:rPr>
                <w:rFonts w:asciiTheme="minorHAnsi" w:hAnsiTheme="minorHAnsi"/>
                <w:i/>
                <w:iCs/>
                <w:sz w:val="24"/>
              </w:rPr>
              <w:t>The number of children who will participate are as follows:</w:t>
            </w:r>
          </w:p>
          <w:p w14:paraId="1C1F481F" w14:textId="5537C676" w:rsidR="00446137" w:rsidRPr="00E84250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</w:rPr>
              <w:t>Input/r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>eflection/feedback from children and young people will be gathered as follows:</w:t>
            </w:r>
          </w:p>
          <w:p w14:paraId="771E99AF" w14:textId="03CC0B78" w:rsidR="00446137" w:rsidRPr="00E84250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</w:rPr>
              <w:t>Input/r</w:t>
            </w:r>
            <w:r w:rsidR="00E02C3B">
              <w:rPr>
                <w:rFonts w:asciiTheme="minorHAnsi" w:hAnsiTheme="minorHAnsi"/>
                <w:i/>
                <w:iCs/>
                <w:sz w:val="24"/>
              </w:rPr>
              <w:t>eflection/feedback from artists/earl</w:t>
            </w:r>
            <w:r w:rsidR="00FD2B8D">
              <w:rPr>
                <w:rFonts w:asciiTheme="minorHAnsi" w:hAnsiTheme="minorHAnsi"/>
                <w:i/>
                <w:iCs/>
                <w:sz w:val="24"/>
              </w:rPr>
              <w:t>y-y</w:t>
            </w:r>
            <w:r w:rsidR="00E02C3B">
              <w:rPr>
                <w:rFonts w:asciiTheme="minorHAnsi" w:hAnsiTheme="minorHAnsi"/>
                <w:i/>
                <w:iCs/>
                <w:sz w:val="24"/>
              </w:rPr>
              <w:t xml:space="preserve">ears 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>educators</w:t>
            </w:r>
            <w:r w:rsidR="00E02C3B">
              <w:rPr>
                <w:rFonts w:asciiTheme="minorHAnsi" w:hAnsiTheme="minorHAnsi"/>
                <w:i/>
                <w:iCs/>
                <w:sz w:val="24"/>
              </w:rPr>
              <w:t>/school-age practitioners/facilitators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 xml:space="preserve"> will be gathered as follows:</w:t>
            </w:r>
          </w:p>
          <w:p w14:paraId="6BFAD944" w14:textId="45E0AAD9" w:rsidR="00446137" w:rsidRPr="00446137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</w:rPr>
              <w:t>Input/r</w:t>
            </w:r>
            <w:r w:rsidR="00446137" w:rsidRPr="7E19C527">
              <w:rPr>
                <w:rFonts w:asciiTheme="minorHAnsi" w:hAnsiTheme="minorHAnsi"/>
                <w:i/>
                <w:iCs/>
                <w:sz w:val="24"/>
              </w:rPr>
              <w:t>eflection/feedback from parents will be gathered as follows:</w:t>
            </w:r>
          </w:p>
        </w:tc>
      </w:tr>
    </w:tbl>
    <w:p w14:paraId="3185854F" w14:textId="77777777" w:rsidR="00446137" w:rsidRDefault="00446137" w:rsidP="00565922">
      <w:pPr>
        <w:pStyle w:val="Default"/>
        <w:rPr>
          <w:rFonts w:asciiTheme="minorHAnsi" w:hAnsiTheme="minorHAnsi" w:cstheme="minorHAnsi"/>
        </w:rPr>
      </w:pPr>
    </w:p>
    <w:p w14:paraId="5FB82221" w14:textId="77777777" w:rsidR="00446137" w:rsidRDefault="00446137" w:rsidP="00446137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t>Commitment</w:t>
      </w:r>
    </w:p>
    <w:p w14:paraId="2552A513" w14:textId="3D9AFFA0" w:rsidR="00446137" w:rsidRDefault="00446137" w:rsidP="0056592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use this section to clarify the </w:t>
      </w:r>
      <w:r w:rsidR="008D21F8">
        <w:rPr>
          <w:rFonts w:asciiTheme="minorHAnsi" w:hAnsiTheme="minorHAnsi" w:cstheme="minorHAnsi"/>
        </w:rPr>
        <w:t>agreed role</w:t>
      </w:r>
      <w:r>
        <w:rPr>
          <w:rFonts w:asciiTheme="minorHAnsi" w:hAnsiTheme="minorHAnsi" w:cstheme="minorHAnsi"/>
        </w:rPr>
        <w:t xml:space="preserve"> of each of the partners.</w:t>
      </w:r>
    </w:p>
    <w:p w14:paraId="65597597" w14:textId="77777777" w:rsidR="00446137" w:rsidRDefault="00446137" w:rsidP="00446137">
      <w:pPr>
        <w:rPr>
          <w:rFonts w:cs="Calibri"/>
          <w:b/>
          <w:sz w:val="24"/>
          <w:lang w:val="en-GB"/>
        </w:rPr>
      </w:pPr>
      <w:r>
        <w:rPr>
          <w:rFonts w:cs="Calibri"/>
          <w:b/>
          <w:sz w:val="24"/>
          <w:lang w:val="en-GB"/>
        </w:rPr>
        <w:t>The artist/arts organisation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7CD0ED58" w14:textId="77777777" w:rsidTr="004461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DE2" w14:textId="57071FC5" w:rsidR="00A426D9" w:rsidRPr="00113D02" w:rsidRDefault="005565ED">
            <w:pPr>
              <w:rPr>
                <w:rFonts w:cs="Calibri"/>
                <w:i/>
                <w:sz w:val="24"/>
                <w:lang w:val="en-GB"/>
              </w:rPr>
            </w:pPr>
            <w:r w:rsidRPr="00113D02">
              <w:rPr>
                <w:rFonts w:cs="Calibri"/>
                <w:i/>
                <w:sz w:val="24"/>
                <w:lang w:val="en-GB"/>
              </w:rPr>
              <w:t>For exampl</w:t>
            </w:r>
            <w:r w:rsidR="00FD2B8D" w:rsidRPr="00113D02">
              <w:rPr>
                <w:rFonts w:cs="Calibri"/>
                <w:i/>
                <w:sz w:val="24"/>
                <w:lang w:val="en-GB"/>
              </w:rPr>
              <w:t>e …</w:t>
            </w:r>
          </w:p>
          <w:p w14:paraId="1145F016" w14:textId="3C7372ED" w:rsidR="008D21F8" w:rsidRPr="00113D02" w:rsidRDefault="008D21F8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>Manage funding for the initiative, including preparation and submission of application, budgets and reports</w:t>
            </w:r>
          </w:p>
          <w:p w14:paraId="32A1ADF1" w14:textId="671A3FD8" w:rsidR="008D21F8" w:rsidRPr="00113D02" w:rsidRDefault="008D21F8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 xml:space="preserve">Ensure partners have the opportunity to input into </w:t>
            </w:r>
            <w:r w:rsidR="00A426D9" w:rsidRPr="00113D02">
              <w:rPr>
                <w:rFonts w:ascii="Calibri" w:hAnsi="Calibri" w:cs="Calibri"/>
                <w:i/>
                <w:lang w:val="en-GB"/>
              </w:rPr>
              <w:t>the development and delivery of the proposal and all key documents and reports</w:t>
            </w:r>
          </w:p>
          <w:p w14:paraId="2032F7AD" w14:textId="14C8A8E7" w:rsidR="00A426D9" w:rsidRPr="00113D02" w:rsidRDefault="00A426D9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>Provide the following materials and resources to support the project:</w:t>
            </w:r>
          </w:p>
          <w:p w14:paraId="26194DFA" w14:textId="7907D712" w:rsidR="00446137" w:rsidRPr="00113D02" w:rsidRDefault="00A426D9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>Engage the children and other partners in the following types of arts experiences:</w:t>
            </w:r>
          </w:p>
          <w:p w14:paraId="4973F224" w14:textId="3A76D70F" w:rsidR="00446137" w:rsidRPr="00113D02" w:rsidRDefault="00A426D9" w:rsidP="00412A8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lang w:val="en-GB"/>
              </w:rPr>
            </w:pPr>
            <w:r w:rsidRPr="00113D02">
              <w:rPr>
                <w:rFonts w:ascii="Calibri" w:hAnsi="Calibri" w:cs="Calibri"/>
                <w:i/>
                <w:lang w:val="en-GB"/>
              </w:rPr>
              <w:t xml:space="preserve">Provide information as required for </w:t>
            </w:r>
            <w:proofErr w:type="spellStart"/>
            <w:r w:rsidRPr="00113D02">
              <w:rPr>
                <w:rFonts w:ascii="Calibri" w:hAnsi="Calibri" w:cs="Calibri"/>
                <w:i/>
                <w:lang w:val="en-GB"/>
              </w:rPr>
              <w:t>garda</w:t>
            </w:r>
            <w:proofErr w:type="spellEnd"/>
            <w:r w:rsidRPr="00113D02">
              <w:rPr>
                <w:rFonts w:ascii="Calibri" w:hAnsi="Calibri" w:cs="Calibri"/>
                <w:i/>
                <w:lang w:val="en-GB"/>
              </w:rPr>
              <w:t xml:space="preserve"> vetting and comply with all regulations in operation at the </w:t>
            </w:r>
            <w:r w:rsidR="00E02C3B" w:rsidRPr="00113D02">
              <w:rPr>
                <w:rFonts w:ascii="Calibri" w:hAnsi="Calibri" w:cs="Calibri"/>
                <w:i/>
                <w:lang w:val="en-GB"/>
              </w:rPr>
              <w:t>servic</w:t>
            </w:r>
            <w:r w:rsidR="00FD2B8D" w:rsidRPr="00113D02">
              <w:rPr>
                <w:rFonts w:ascii="Calibri" w:hAnsi="Calibri" w:cs="Calibri"/>
                <w:i/>
                <w:lang w:val="en-GB"/>
              </w:rPr>
              <w:t>e</w:t>
            </w:r>
          </w:p>
          <w:p w14:paraId="001D3D9A" w14:textId="77777777" w:rsidR="00446137" w:rsidRDefault="00446137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762E5635" w14:textId="77777777" w:rsidR="00446137" w:rsidRDefault="00446137" w:rsidP="00446137">
      <w:pPr>
        <w:rPr>
          <w:rFonts w:asciiTheme="minorHAnsi" w:eastAsiaTheme="minorHAnsi" w:hAnsiTheme="minorHAnsi" w:cs="Calibri"/>
          <w:sz w:val="24"/>
          <w:szCs w:val="22"/>
          <w:lang w:val="en-GB"/>
        </w:rPr>
      </w:pPr>
    </w:p>
    <w:p w14:paraId="6AAE269D" w14:textId="02A0E7C1" w:rsidR="00446137" w:rsidRDefault="00446137" w:rsidP="00446137">
      <w:pPr>
        <w:rPr>
          <w:rFonts w:cs="Calibri"/>
          <w:b/>
          <w:sz w:val="24"/>
          <w:lang w:val="en-GB"/>
        </w:rPr>
      </w:pPr>
      <w:r>
        <w:rPr>
          <w:rFonts w:cs="Calibri"/>
          <w:b/>
          <w:sz w:val="24"/>
          <w:lang w:val="en-GB"/>
        </w:rPr>
        <w:t>The partner se</w:t>
      </w:r>
      <w:r w:rsidR="00E02C3B">
        <w:rPr>
          <w:rFonts w:cs="Calibri"/>
          <w:b/>
          <w:sz w:val="24"/>
          <w:lang w:val="en-GB"/>
        </w:rPr>
        <w:t>rvice</w:t>
      </w:r>
      <w:r>
        <w:rPr>
          <w:rFonts w:cs="Calibri"/>
          <w:b/>
          <w:sz w:val="24"/>
          <w:lang w:val="en-GB"/>
        </w:rPr>
        <w:t xml:space="preserve">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76FD1237" w14:textId="77777777" w:rsidTr="004461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C26" w14:textId="7C253E53" w:rsidR="008D21F8" w:rsidRDefault="005565ED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lastRenderedPageBreak/>
              <w:t>For exampl</w:t>
            </w:r>
            <w:r w:rsidR="00FD2B8D">
              <w:rPr>
                <w:rFonts w:asciiTheme="minorHAnsi" w:hAnsiTheme="minorHAnsi"/>
                <w:i/>
                <w:sz w:val="24"/>
              </w:rPr>
              <w:t>e …</w:t>
            </w:r>
          </w:p>
          <w:p w14:paraId="64EC12E6" w14:textId="74B6AA52" w:rsidR="008D21F8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Agree dates in advance and ensure all children and ear</w:t>
            </w:r>
            <w:r w:rsidR="00FD2B8D">
              <w:rPr>
                <w:rFonts w:asciiTheme="minorHAnsi" w:hAnsiTheme="minorHAnsi"/>
                <w:i/>
              </w:rPr>
              <w:t>ly-y</w:t>
            </w:r>
            <w:r w:rsidRPr="005565ED">
              <w:rPr>
                <w:rFonts w:asciiTheme="minorHAnsi" w:hAnsiTheme="minorHAnsi"/>
                <w:i/>
              </w:rPr>
              <w:t>ears educators</w:t>
            </w:r>
            <w:r w:rsidR="005B0B3D">
              <w:rPr>
                <w:rFonts w:asciiTheme="minorHAnsi" w:hAnsiTheme="minorHAnsi"/>
                <w:i/>
              </w:rPr>
              <w:t>/school-age practitioners</w:t>
            </w:r>
            <w:r w:rsidR="005B0B3D" w:rsidRPr="005B0B3D">
              <w:rPr>
                <w:rFonts w:asciiTheme="minorHAnsi" w:hAnsiTheme="minorHAnsi" w:cstheme="minorHAnsi"/>
                <w:i/>
              </w:rPr>
              <w:t>/facilitators</w:t>
            </w:r>
            <w:r w:rsidRPr="005B0B3D">
              <w:rPr>
                <w:rFonts w:asciiTheme="minorHAnsi" w:hAnsiTheme="minorHAnsi"/>
                <w:i/>
              </w:rPr>
              <w:t xml:space="preserve"> </w:t>
            </w:r>
            <w:r w:rsidRPr="005565ED">
              <w:rPr>
                <w:rFonts w:asciiTheme="minorHAnsi" w:hAnsiTheme="minorHAnsi"/>
                <w:i/>
              </w:rPr>
              <w:t>are ready to engage on the agreed date</w:t>
            </w:r>
            <w:r w:rsidR="00C8770F">
              <w:rPr>
                <w:rFonts w:asciiTheme="minorHAnsi" w:hAnsiTheme="minorHAnsi"/>
                <w:i/>
              </w:rPr>
              <w:t>s</w:t>
            </w:r>
          </w:p>
          <w:p w14:paraId="0E7A4183" w14:textId="71CCABF3" w:rsidR="00446137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 xml:space="preserve">Coordinate </w:t>
            </w:r>
            <w:r w:rsidR="005565ED">
              <w:rPr>
                <w:rFonts w:asciiTheme="minorHAnsi" w:hAnsiTheme="minorHAnsi"/>
                <w:i/>
              </w:rPr>
              <w:t xml:space="preserve">communication with children and their parents/guardians, including </w:t>
            </w:r>
            <w:r w:rsidRPr="005565ED">
              <w:rPr>
                <w:rFonts w:asciiTheme="minorHAnsi" w:hAnsiTheme="minorHAnsi"/>
                <w:i/>
              </w:rPr>
              <w:t>consent forms</w:t>
            </w:r>
            <w:r w:rsidR="00C8770F" w:rsidRPr="005565ED">
              <w:rPr>
                <w:rFonts w:asciiTheme="minorHAnsi" w:hAnsiTheme="minorHAnsi"/>
                <w:i/>
              </w:rPr>
              <w:t xml:space="preserve"> </w:t>
            </w:r>
            <w:r w:rsidRPr="005565ED">
              <w:rPr>
                <w:rFonts w:asciiTheme="minorHAnsi" w:hAnsiTheme="minorHAnsi"/>
                <w:i/>
              </w:rPr>
              <w:t>for children participating in the project, and with regard to the taking of any images or recording</w:t>
            </w:r>
            <w:r w:rsidR="00C8770F">
              <w:rPr>
                <w:rFonts w:asciiTheme="minorHAnsi" w:hAnsiTheme="minorHAnsi"/>
                <w:i/>
              </w:rPr>
              <w:t>s</w:t>
            </w:r>
          </w:p>
          <w:p w14:paraId="05C14345" w14:textId="105F161F" w:rsidR="008D21F8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Ensure ear</w:t>
            </w:r>
            <w:r w:rsidR="00FD2B8D">
              <w:rPr>
                <w:rFonts w:asciiTheme="minorHAnsi" w:hAnsiTheme="minorHAnsi"/>
                <w:i/>
              </w:rPr>
              <w:t>ly-y</w:t>
            </w:r>
            <w:r w:rsidRPr="005565ED">
              <w:rPr>
                <w:rFonts w:asciiTheme="minorHAnsi" w:hAnsiTheme="minorHAnsi"/>
                <w:i/>
              </w:rPr>
              <w:t>ears educators</w:t>
            </w:r>
            <w:r w:rsidR="00FD2B8D">
              <w:rPr>
                <w:rFonts w:asciiTheme="minorHAnsi" w:hAnsiTheme="minorHAnsi"/>
                <w:i/>
              </w:rPr>
              <w:t>/s</w:t>
            </w:r>
            <w:r w:rsidR="005B0B3D">
              <w:rPr>
                <w:rFonts w:asciiTheme="minorHAnsi" w:hAnsiTheme="minorHAnsi"/>
                <w:i/>
              </w:rPr>
              <w:t>chool-age practitioners</w:t>
            </w:r>
            <w:r w:rsidR="005B0B3D" w:rsidRPr="005B0B3D">
              <w:rPr>
                <w:rFonts w:asciiTheme="minorHAnsi" w:hAnsiTheme="minorHAnsi" w:cstheme="minorHAnsi"/>
                <w:i/>
              </w:rPr>
              <w:t>/facilitators</w:t>
            </w:r>
            <w:r w:rsidRPr="005565ED">
              <w:rPr>
                <w:rFonts w:asciiTheme="minorHAnsi" w:hAnsiTheme="minorHAnsi"/>
                <w:i/>
              </w:rPr>
              <w:t xml:space="preserve"> are provided with time to participate in planning, delivery and reflection in relation to the proje</w:t>
            </w:r>
            <w:r w:rsidR="00DE1288">
              <w:rPr>
                <w:rFonts w:asciiTheme="minorHAnsi" w:hAnsiTheme="minorHAnsi"/>
                <w:i/>
              </w:rPr>
              <w:t>ct</w:t>
            </w:r>
          </w:p>
          <w:p w14:paraId="71046E72" w14:textId="7A1FCB6B" w:rsidR="00A426D9" w:rsidRPr="005565ED" w:rsidRDefault="00A426D9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Provide the following materials and resources to support the project:</w:t>
            </w:r>
          </w:p>
          <w:p w14:paraId="47AE1FB4" w14:textId="2AE050BF" w:rsidR="00A426D9" w:rsidRPr="005565ED" w:rsidRDefault="00A426D9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 w:rsidRPr="005565ED">
              <w:rPr>
                <w:rFonts w:asciiTheme="minorHAnsi" w:hAnsiTheme="minorHAnsi"/>
                <w:i/>
              </w:rPr>
              <w:t>Allocate the following staff members to c</w:t>
            </w:r>
            <w:r w:rsidR="00DE1288">
              <w:rPr>
                <w:rFonts w:asciiTheme="minorHAnsi" w:hAnsiTheme="minorHAnsi"/>
                <w:i/>
              </w:rPr>
              <w:t>oo</w:t>
            </w:r>
            <w:r w:rsidRPr="005565ED">
              <w:rPr>
                <w:rFonts w:asciiTheme="minorHAnsi" w:hAnsiTheme="minorHAnsi"/>
                <w:i/>
              </w:rPr>
              <w:t>rdinate/participate in the project:</w:t>
            </w:r>
          </w:p>
          <w:p w14:paraId="37ACB088" w14:textId="6FFFF395" w:rsidR="00446137" w:rsidRPr="005565ED" w:rsidRDefault="007E2AB5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lang w:val="en-GB"/>
              </w:rPr>
            </w:pPr>
            <w:r w:rsidRPr="005565ED">
              <w:rPr>
                <w:rFonts w:asciiTheme="minorHAnsi" w:hAnsiTheme="minorHAnsi" w:cstheme="minorHAnsi"/>
                <w:i/>
                <w:lang w:val="en-GB"/>
              </w:rPr>
              <w:t>Ensure compliance with all regulations</w:t>
            </w:r>
          </w:p>
        </w:tc>
      </w:tr>
    </w:tbl>
    <w:p w14:paraId="360246A6" w14:textId="77777777" w:rsidR="00446137" w:rsidRDefault="00446137" w:rsidP="00565922">
      <w:pPr>
        <w:pStyle w:val="Default"/>
        <w:rPr>
          <w:rFonts w:asciiTheme="minorHAnsi" w:hAnsiTheme="minorHAnsi" w:cstheme="minorHAnsi"/>
        </w:rPr>
      </w:pPr>
    </w:p>
    <w:p w14:paraId="63EB9423" w14:textId="4040BC5A" w:rsidR="00446137" w:rsidRDefault="00446137" w:rsidP="00446137">
      <w:pPr>
        <w:rPr>
          <w:rFonts w:cs="Calibri"/>
          <w:b/>
          <w:sz w:val="24"/>
          <w:lang w:val="en-GB"/>
        </w:rPr>
      </w:pPr>
      <w:r>
        <w:rPr>
          <w:rFonts w:cs="Calibri"/>
          <w:b/>
          <w:sz w:val="24"/>
          <w:lang w:val="en-GB"/>
        </w:rPr>
        <w:t xml:space="preserve">The </w:t>
      </w:r>
      <w:r w:rsidR="005B0B3D">
        <w:rPr>
          <w:rFonts w:cs="Calibri"/>
          <w:b/>
          <w:sz w:val="24"/>
          <w:lang w:val="en-GB"/>
        </w:rPr>
        <w:t xml:space="preserve">local </w:t>
      </w:r>
      <w:r w:rsidR="00EB6F7D">
        <w:rPr>
          <w:rFonts w:cs="Calibri"/>
          <w:b/>
          <w:sz w:val="24"/>
          <w:lang w:val="en-GB"/>
        </w:rPr>
        <w:t>City/County</w:t>
      </w:r>
      <w:r>
        <w:rPr>
          <w:rFonts w:cs="Calibri"/>
          <w:b/>
          <w:sz w:val="24"/>
          <w:lang w:val="en-GB"/>
        </w:rPr>
        <w:t xml:space="preserve"> </w:t>
      </w:r>
      <w:r w:rsidR="005B35F3">
        <w:rPr>
          <w:rFonts w:cs="Calibri"/>
          <w:b/>
          <w:sz w:val="24"/>
          <w:lang w:val="en-GB"/>
        </w:rPr>
        <w:t xml:space="preserve">Childcare Committee </w:t>
      </w:r>
      <w:r>
        <w:rPr>
          <w:rFonts w:cs="Calibri"/>
          <w:b/>
          <w:sz w:val="24"/>
          <w:lang w:val="en-GB"/>
        </w:rPr>
        <w:t>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69781474" w14:textId="77777777" w:rsidTr="00C8770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3E4" w14:textId="0E868F5B" w:rsidR="00446137" w:rsidRPr="007E2AB5" w:rsidRDefault="005565ED" w:rsidP="00C8770F">
            <w:pPr>
              <w:rPr>
                <w:rFonts w:cs="Calibri"/>
                <w:i/>
                <w:sz w:val="24"/>
                <w:lang w:val="en-GB"/>
              </w:rPr>
            </w:pPr>
            <w:r>
              <w:rPr>
                <w:rFonts w:cs="Calibri"/>
                <w:i/>
                <w:sz w:val="24"/>
                <w:lang w:val="en-GB"/>
              </w:rPr>
              <w:t>For exampl</w:t>
            </w:r>
            <w:r w:rsidR="005B35F3">
              <w:rPr>
                <w:rFonts w:cs="Calibri"/>
                <w:i/>
                <w:sz w:val="24"/>
                <w:lang w:val="en-GB"/>
              </w:rPr>
              <w:t>e …</w:t>
            </w:r>
          </w:p>
          <w:p w14:paraId="294D4629" w14:textId="5B36548C" w:rsidR="00446137" w:rsidRPr="005565ED" w:rsidRDefault="007E2AB5" w:rsidP="005565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lang w:val="en-GB"/>
              </w:rPr>
            </w:pP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Support the artist/arts organisation to identify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 xml:space="preserve">and agree 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partner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>services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 in line with the requirements for the schem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  <w:p w14:paraId="0047432B" w14:textId="746CC114" w:rsidR="007E2AB5" w:rsidRPr="005565ED" w:rsidRDefault="007E2AB5" w:rsidP="005565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lang w:val="en-GB"/>
              </w:rPr>
            </w:pP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Support the artist/arts organisation and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>partner service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 to share their learning with further </w:t>
            </w:r>
            <w:r w:rsidR="005B0B3D">
              <w:rPr>
                <w:rFonts w:asciiTheme="minorHAnsi" w:hAnsiTheme="minorHAnsi" w:cstheme="minorHAnsi"/>
                <w:i/>
                <w:lang w:val="en-GB"/>
              </w:rPr>
              <w:t>service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>s through opportunities to present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 xml:space="preserve"> to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or</w:t>
            </w:r>
            <w:r w:rsidR="005B35F3" w:rsidRPr="005565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 xml:space="preserve">participate in networking events, and 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in</w:t>
            </w:r>
            <w:r w:rsidR="005B35F3" w:rsidRPr="005565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565ED">
              <w:rPr>
                <w:rFonts w:asciiTheme="minorHAnsi" w:hAnsiTheme="minorHAnsi" w:cstheme="minorHAnsi"/>
                <w:i/>
                <w:lang w:val="en-GB"/>
              </w:rPr>
              <w:t>sharing of resources, as appropriat</w:t>
            </w:r>
            <w:r w:rsidR="005B35F3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  <w:p w14:paraId="6185EA3D" w14:textId="77777777" w:rsidR="00446137" w:rsidRDefault="00446137" w:rsidP="00C8770F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4409B24A" w14:textId="77777777" w:rsidR="00721AEE" w:rsidRPr="00E84250" w:rsidRDefault="00721AEE" w:rsidP="00721AEE">
      <w:pPr>
        <w:spacing w:before="0" w:after="160" w:line="256" w:lineRule="auto"/>
        <w:rPr>
          <w:rFonts w:asciiTheme="minorHAnsi" w:hAnsiTheme="minorHAnsi" w:cstheme="minorHAnsi"/>
          <w:sz w:val="24"/>
        </w:rPr>
      </w:pPr>
    </w:p>
    <w:p w14:paraId="61FA5F54" w14:textId="77777777" w:rsidR="00291413" w:rsidRDefault="00291413" w:rsidP="00291413">
      <w:pPr>
        <w:pStyle w:val="heading1collateddoc"/>
        <w:spacing w:before="240"/>
        <w:ind w:left="0"/>
        <w:rPr>
          <w:rFonts w:asciiTheme="minorHAnsi" w:hAnsiTheme="minorHAnsi" w:cstheme="minorHAnsi"/>
          <w:color w:val="0070C0"/>
        </w:rPr>
      </w:pPr>
      <w:r w:rsidRPr="00E84250">
        <w:rPr>
          <w:rFonts w:asciiTheme="minorHAnsi" w:hAnsiTheme="minorHAnsi" w:cstheme="minorHAnsi"/>
          <w:color w:val="0070C0"/>
        </w:rPr>
        <w:t>Schedule</w:t>
      </w:r>
    </w:p>
    <w:p w14:paraId="39B3E22A" w14:textId="0375103D" w:rsidR="007E2AB5" w:rsidRDefault="007E2AB5" w:rsidP="007E2AB5">
      <w:pPr>
        <w:pStyle w:val="heading1collateddoc"/>
        <w:spacing w:before="240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Below is </w:t>
      </w:r>
      <w:r w:rsidR="005B0B3D">
        <w:rPr>
          <w:color w:val="auto"/>
          <w:sz w:val="24"/>
          <w:szCs w:val="24"/>
        </w:rPr>
        <w:t>an outline</w:t>
      </w:r>
      <w:r>
        <w:rPr>
          <w:color w:val="auto"/>
          <w:sz w:val="24"/>
          <w:szCs w:val="24"/>
        </w:rPr>
        <w:t xml:space="preserve"> of </w:t>
      </w:r>
      <w:r w:rsidR="00FF6C90">
        <w:rPr>
          <w:color w:val="auto"/>
          <w:sz w:val="24"/>
          <w:szCs w:val="24"/>
        </w:rPr>
        <w:t>the activities we will carry out</w:t>
      </w:r>
      <w:r w:rsidR="00412A81">
        <w:rPr>
          <w:color w:val="auto"/>
          <w:sz w:val="24"/>
          <w:szCs w:val="24"/>
        </w:rPr>
        <w:t xml:space="preserve"> togethe</w:t>
      </w:r>
      <w:r w:rsidR="008C20F6">
        <w:rPr>
          <w:color w:val="auto"/>
          <w:sz w:val="24"/>
          <w:szCs w:val="24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7E2AB5" w14:paraId="61B6E04E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3F8C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2F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Proposed number of days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7D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Proposed time frame </w:t>
            </w:r>
          </w:p>
        </w:tc>
      </w:tr>
      <w:tr w:rsidR="007E2AB5" w14:paraId="62284D65" w14:textId="77777777" w:rsidTr="007E2AB5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453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4E2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F0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E2AB5" w14:paraId="77070333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40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AA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6D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E2AB5" w14:paraId="548730FD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759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9D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F50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412A81" w14:paraId="79688102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B81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4B8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ACE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16F4B34" w14:textId="77777777" w:rsidR="007E2AB5" w:rsidRDefault="007E2AB5" w:rsidP="007E2AB5">
      <w:pPr>
        <w:pStyle w:val="heading1collateddoc"/>
        <w:spacing w:before="240"/>
        <w:ind w:firstLine="567"/>
        <w:rPr>
          <w:rFonts w:asciiTheme="minorHAnsi" w:eastAsiaTheme="minorHAnsi" w:hAnsiTheme="minorHAnsi"/>
          <w:color w:val="0070C0"/>
        </w:rPr>
      </w:pPr>
      <w:r>
        <w:rPr>
          <w:color w:val="0070C0"/>
        </w:rPr>
        <w:t>Summary</w:t>
      </w:r>
    </w:p>
    <w:tbl>
      <w:tblPr>
        <w:tblW w:w="9180" w:type="dxa"/>
        <w:tblInd w:w="108" w:type="dxa"/>
        <w:tblBorders>
          <w:top w:val="single" w:sz="18" w:space="0" w:color="999999"/>
          <w:bottom w:val="single" w:sz="18" w:space="0" w:color="999999"/>
          <w:insideH w:val="single" w:sz="8" w:space="0" w:color="999999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7E2AB5" w14:paraId="356A9717" w14:textId="77777777" w:rsidTr="007E2AB5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05A4E169" w14:textId="42229C1F" w:rsidR="007E2AB5" w:rsidRDefault="005B35F3" w:rsidP="005B35F3">
            <w:pPr>
              <w:rPr>
                <w:sz w:val="24"/>
              </w:rPr>
            </w:pPr>
            <w:r w:rsidRPr="00113D02">
              <w:rPr>
                <w:bCs/>
                <w:sz w:val="24"/>
              </w:rPr>
              <w:t>* P</w:t>
            </w:r>
            <w:r w:rsidR="007E2AB5">
              <w:rPr>
                <w:sz w:val="24"/>
              </w:rPr>
              <w:t>roposal start and end dates: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168329E" w14:textId="6864AD31" w:rsidR="007E2AB5" w:rsidRDefault="007E2AB5">
            <w:pPr>
              <w:pStyle w:val="heading1collateddoc"/>
              <w:spacing w:before="240"/>
              <w:ind w:left="153"/>
              <w:rPr>
                <w:b/>
                <w:sz w:val="24"/>
              </w:rPr>
            </w:pPr>
            <w:r>
              <w:rPr>
                <w:color w:val="auto"/>
                <w:sz w:val="24"/>
                <w:szCs w:val="24"/>
              </w:rPr>
              <w:t xml:space="preserve">     From _/_/_ </w:t>
            </w:r>
            <w:r w:rsidR="008C20F6">
              <w:rPr>
                <w:color w:val="auto"/>
                <w:sz w:val="24"/>
                <w:szCs w:val="24"/>
              </w:rPr>
              <w:t>t</w:t>
            </w:r>
            <w:r>
              <w:rPr>
                <w:color w:val="auto"/>
                <w:sz w:val="24"/>
                <w:szCs w:val="24"/>
              </w:rPr>
              <w:t>o _/_/_</w:t>
            </w:r>
          </w:p>
        </w:tc>
      </w:tr>
      <w:tr w:rsidR="007E2AB5" w14:paraId="2DF80307" w14:textId="77777777" w:rsidTr="007E2AB5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55330FF7" w14:textId="7BBABF01" w:rsidR="007E2AB5" w:rsidRDefault="007E2AB5" w:rsidP="00C22423">
            <w:pPr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 xml:space="preserve">Total number of days the artist/arts organisation </w:t>
            </w:r>
            <w:r w:rsidR="00643DFA">
              <w:rPr>
                <w:sz w:val="24"/>
              </w:rPr>
              <w:t>will engage with this partner se</w:t>
            </w:r>
            <w:r w:rsidR="00C22423">
              <w:rPr>
                <w:sz w:val="24"/>
              </w:rPr>
              <w:t>rvice</w:t>
            </w:r>
            <w:r w:rsidR="00643DFA">
              <w:rPr>
                <w:sz w:val="24"/>
              </w:rPr>
              <w:t>, including planning, delivery, evaluation and reporting</w:t>
            </w:r>
            <w:r>
              <w:rPr>
                <w:sz w:val="24"/>
              </w:rPr>
              <w:t>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2F862EE" w14:textId="77777777" w:rsidR="007E2AB5" w:rsidRDefault="007E2AB5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6020F69A" w14:textId="795520BE" w:rsidR="007E2AB5" w:rsidRPr="00113D02" w:rsidRDefault="005B35F3" w:rsidP="007E2AB5">
      <w:pPr>
        <w:pStyle w:val="heading1collateddoc"/>
        <w:spacing w:before="240"/>
        <w:ind w:left="0"/>
        <w:rPr>
          <w:rFonts w:asciiTheme="minorHAnsi" w:eastAsiaTheme="minorHAnsi" w:hAnsiTheme="minorHAnsi"/>
          <w:color w:val="auto"/>
          <w:sz w:val="20"/>
          <w:szCs w:val="20"/>
        </w:rPr>
      </w:pPr>
      <w:r w:rsidRPr="00DC0582">
        <w:rPr>
          <w:b/>
          <w:color w:val="auto"/>
          <w:sz w:val="24"/>
          <w:szCs w:val="24"/>
        </w:rPr>
        <w:lastRenderedPageBreak/>
        <w:t>* N</w:t>
      </w:r>
      <w:r w:rsidR="007E2AB5" w:rsidRPr="00DC0582">
        <w:rPr>
          <w:b/>
          <w:color w:val="auto"/>
          <w:sz w:val="24"/>
          <w:szCs w:val="24"/>
        </w:rPr>
        <w:t>ote:</w:t>
      </w:r>
      <w:r w:rsidR="007E2AB5" w:rsidRPr="00DC0582">
        <w:rPr>
          <w:color w:val="auto"/>
          <w:sz w:val="24"/>
          <w:szCs w:val="24"/>
        </w:rPr>
        <w:t xml:space="preserve"> in order to allow sufficient time for assessment of applications, residencies should commence no sooner than June 2024. The duration of the proposal should be no longer than twelve months</w:t>
      </w:r>
      <w:r w:rsidR="007E2AB5" w:rsidRPr="00113D02">
        <w:rPr>
          <w:color w:val="auto"/>
          <w:sz w:val="20"/>
          <w:szCs w:val="20"/>
        </w:rPr>
        <w:t>.</w:t>
      </w:r>
    </w:p>
    <w:p w14:paraId="6BA15CA4" w14:textId="77777777" w:rsidR="007E2AB5" w:rsidRDefault="007E2AB5" w:rsidP="007E2AB5">
      <w:pPr>
        <w:pStyle w:val="heading1collateddoc"/>
        <w:spacing w:before="240"/>
        <w:ind w:left="0"/>
        <w:rPr>
          <w:sz w:val="24"/>
          <w:szCs w:val="24"/>
        </w:rPr>
      </w:pPr>
      <w:r>
        <w:rPr>
          <w:color w:val="0070C0"/>
          <w:sz w:val="24"/>
          <w:szCs w:val="24"/>
        </w:rP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7E2AB5" w14:paraId="5046842A" w14:textId="77777777" w:rsidTr="007E2AB5">
        <w:trPr>
          <w:cantSplit/>
        </w:trPr>
        <w:tc>
          <w:tcPr>
            <w:tcW w:w="9082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286BF298" w14:textId="648FDB1E" w:rsidR="007E2AB5" w:rsidRDefault="007E2AB5" w:rsidP="00C22423">
            <w:pPr>
              <w:rPr>
                <w:sz w:val="24"/>
                <w:szCs w:val="22"/>
              </w:rPr>
            </w:pPr>
            <w:r>
              <w:rPr>
                <w:sz w:val="24"/>
              </w:rPr>
              <w:t xml:space="preserve">On behalf of the </w:t>
            </w:r>
            <w:r w:rsidR="001823DE">
              <w:rPr>
                <w:sz w:val="24"/>
              </w:rPr>
              <w:t>eligible</w:t>
            </w:r>
            <w:r w:rsidR="005565ED">
              <w:rPr>
                <w:sz w:val="24"/>
              </w:rPr>
              <w:t xml:space="preserve"> se</w:t>
            </w:r>
            <w:r w:rsidR="00C22423">
              <w:rPr>
                <w:sz w:val="24"/>
              </w:rPr>
              <w:t>rvice</w:t>
            </w:r>
            <w:r>
              <w:rPr>
                <w:sz w:val="24"/>
              </w:rPr>
              <w:t>:</w:t>
            </w:r>
          </w:p>
        </w:tc>
      </w:tr>
    </w:tbl>
    <w:p w14:paraId="3C491C05" w14:textId="77777777" w:rsidR="007E2AB5" w:rsidRDefault="007E2AB5" w:rsidP="007E2AB5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BC4C0B5" w14:textId="77777777" w:rsidR="007E2AB5" w:rsidRDefault="007E2AB5" w:rsidP="007E2AB5">
      <w:pPr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4A0" w:firstRow="1" w:lastRow="0" w:firstColumn="1" w:lastColumn="0" w:noHBand="0" w:noVBand="1"/>
      </w:tblPr>
      <w:tblGrid>
        <w:gridCol w:w="9085"/>
      </w:tblGrid>
      <w:tr w:rsidR="007E2AB5" w14:paraId="7B7178FE" w14:textId="77777777" w:rsidTr="007E2AB5">
        <w:trPr>
          <w:cantSplit/>
        </w:trPr>
        <w:tc>
          <w:tcPr>
            <w:tcW w:w="9085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2621D83E" w14:textId="77777777" w:rsidR="007E2AB5" w:rsidRDefault="007E2AB5">
            <w:pPr>
              <w:rPr>
                <w:sz w:val="24"/>
              </w:rPr>
            </w:pPr>
            <w:r>
              <w:rPr>
                <w:sz w:val="24"/>
              </w:rPr>
              <w:t>On behalf of the artist/arts organisation:</w:t>
            </w:r>
          </w:p>
        </w:tc>
      </w:tr>
    </w:tbl>
    <w:p w14:paraId="4B3BAA80" w14:textId="77777777" w:rsidR="007E2AB5" w:rsidRDefault="007E2AB5" w:rsidP="007E2AB5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B08BEA6" w14:textId="77777777" w:rsidR="007E2AB5" w:rsidRDefault="007E2AB5" w:rsidP="007E2AB5">
      <w:pPr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7B66017" w14:textId="77777777" w:rsidR="005565ED" w:rsidRDefault="005565ED" w:rsidP="007E2AB5">
      <w:pPr>
        <w:rPr>
          <w:sz w:val="24"/>
        </w:r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4A0" w:firstRow="1" w:lastRow="0" w:firstColumn="1" w:lastColumn="0" w:noHBand="0" w:noVBand="1"/>
      </w:tblPr>
      <w:tblGrid>
        <w:gridCol w:w="9085"/>
      </w:tblGrid>
      <w:tr w:rsidR="005565ED" w14:paraId="63B2B646" w14:textId="77777777" w:rsidTr="00C8770F">
        <w:trPr>
          <w:cantSplit/>
        </w:trPr>
        <w:tc>
          <w:tcPr>
            <w:tcW w:w="9085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56D27A82" w14:textId="7E289254" w:rsidR="005565ED" w:rsidRDefault="00C22423" w:rsidP="005B35F3">
            <w:pPr>
              <w:rPr>
                <w:sz w:val="24"/>
              </w:rPr>
            </w:pPr>
            <w:r>
              <w:rPr>
                <w:sz w:val="24"/>
              </w:rPr>
              <w:t xml:space="preserve">On behalf of the local </w:t>
            </w:r>
            <w:r w:rsidR="00EB6F7D">
              <w:rPr>
                <w:sz w:val="24"/>
              </w:rPr>
              <w:t>City/County</w:t>
            </w:r>
            <w:r w:rsidR="005565ED">
              <w:rPr>
                <w:sz w:val="24"/>
              </w:rPr>
              <w:t xml:space="preserve"> </w:t>
            </w:r>
            <w:r w:rsidR="005B35F3">
              <w:rPr>
                <w:sz w:val="24"/>
              </w:rPr>
              <w:t>Childcare Committee</w:t>
            </w:r>
            <w:r w:rsidR="005565ED">
              <w:rPr>
                <w:sz w:val="24"/>
              </w:rPr>
              <w:t>:</w:t>
            </w:r>
          </w:p>
        </w:tc>
      </w:tr>
    </w:tbl>
    <w:p w14:paraId="5A078E98" w14:textId="77777777" w:rsidR="005565ED" w:rsidRDefault="005565ED" w:rsidP="005565ED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EF63E06" w14:textId="77777777" w:rsidR="005565ED" w:rsidRDefault="005565ED" w:rsidP="005565ED">
      <w:pPr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1142975" w14:textId="77777777" w:rsidR="007E2AB5" w:rsidRPr="00E84250" w:rsidRDefault="007E2AB5" w:rsidP="00291413">
      <w:pPr>
        <w:pStyle w:val="heading1collateddoc"/>
        <w:spacing w:before="240"/>
        <w:ind w:left="0"/>
        <w:rPr>
          <w:rFonts w:asciiTheme="minorHAnsi" w:hAnsiTheme="minorHAnsi" w:cstheme="minorHAnsi"/>
          <w:color w:val="0070C0"/>
        </w:rPr>
      </w:pPr>
    </w:p>
    <w:bookmarkEnd w:id="0"/>
    <w:p w14:paraId="54D089BF" w14:textId="77777777" w:rsidR="00706EDB" w:rsidRPr="00E84250" w:rsidRDefault="00706EDB" w:rsidP="001823DE">
      <w:pPr>
        <w:pStyle w:val="heading1collateddoc"/>
        <w:spacing w:before="0" w:after="160" w:line="256" w:lineRule="auto"/>
        <w:ind w:left="0"/>
        <w:rPr>
          <w:rFonts w:asciiTheme="minorHAnsi" w:hAnsiTheme="minorHAnsi" w:cstheme="minorBidi"/>
          <w:sz w:val="24"/>
          <w:szCs w:val="24"/>
        </w:rPr>
      </w:pPr>
    </w:p>
    <w:sectPr w:rsidR="00706EDB" w:rsidRPr="00E84250" w:rsidSect="00E124D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544" w16cex:dateUtc="2022-01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AE95A" w16cid:durableId="258C15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B3EC" w14:textId="77777777" w:rsidR="009126AA" w:rsidRDefault="009126AA">
      <w:pPr>
        <w:spacing w:before="0" w:after="0"/>
      </w:pPr>
      <w:r>
        <w:separator/>
      </w:r>
    </w:p>
  </w:endnote>
  <w:endnote w:type="continuationSeparator" w:id="0">
    <w:p w14:paraId="4AB5A58A" w14:textId="77777777" w:rsidR="009126AA" w:rsidRDefault="00912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C8770F" w:rsidRDefault="00C877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17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C8770F" w:rsidRDefault="00C8770F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B0175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C8770F" w:rsidRDefault="00C877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C8D2" w14:textId="77777777" w:rsidR="009126AA" w:rsidRDefault="009126AA">
      <w:pPr>
        <w:spacing w:before="0" w:after="0"/>
      </w:pPr>
      <w:r>
        <w:separator/>
      </w:r>
    </w:p>
  </w:footnote>
  <w:footnote w:type="continuationSeparator" w:id="0">
    <w:p w14:paraId="29DB8A2B" w14:textId="77777777" w:rsidR="009126AA" w:rsidRDefault="009126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5F90361C" w:rsidR="00C8770F" w:rsidRPr="00432179" w:rsidRDefault="00C8770F">
    <w:pPr>
      <w:pStyle w:val="Header"/>
      <w:rPr>
        <w:lang w:val="en-GB"/>
      </w:rPr>
    </w:pPr>
    <w:r w:rsidRPr="00BE092C">
      <w:rPr>
        <w:lang w:val="en-GB"/>
      </w:rPr>
      <w:t>Arts in Early Learning and Childcare Scheme</w:t>
    </w:r>
    <w:r>
      <w:rPr>
        <w:lang w:val="en-GB"/>
      </w:rPr>
      <w:t>: Memorandum of Understanding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3A50" w14:textId="37771138" w:rsidR="00C8770F" w:rsidRDefault="00C87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1E"/>
    <w:multiLevelType w:val="hybridMultilevel"/>
    <w:tmpl w:val="C6068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327"/>
    <w:multiLevelType w:val="multilevel"/>
    <w:tmpl w:val="208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60330"/>
    <w:multiLevelType w:val="multilevel"/>
    <w:tmpl w:val="F1E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3567"/>
    <w:multiLevelType w:val="hybridMultilevel"/>
    <w:tmpl w:val="86329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3A33"/>
    <w:multiLevelType w:val="hybridMultilevel"/>
    <w:tmpl w:val="97B69FB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BC5BC0"/>
    <w:multiLevelType w:val="hybridMultilevel"/>
    <w:tmpl w:val="28106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0EBD"/>
    <w:multiLevelType w:val="hybridMultilevel"/>
    <w:tmpl w:val="30C0A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17BD"/>
    <w:multiLevelType w:val="hybridMultilevel"/>
    <w:tmpl w:val="E3FCF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6363"/>
    <w:multiLevelType w:val="hybridMultilevel"/>
    <w:tmpl w:val="34D65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E1C54"/>
    <w:multiLevelType w:val="hybridMultilevel"/>
    <w:tmpl w:val="FCCA8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4315"/>
    <w:multiLevelType w:val="hybridMultilevel"/>
    <w:tmpl w:val="588A1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6"/>
    <w:rsid w:val="00021C9F"/>
    <w:rsid w:val="000221ED"/>
    <w:rsid w:val="00026C30"/>
    <w:rsid w:val="0003010E"/>
    <w:rsid w:val="00042AF3"/>
    <w:rsid w:val="00043213"/>
    <w:rsid w:val="0006439A"/>
    <w:rsid w:val="00067068"/>
    <w:rsid w:val="00083517"/>
    <w:rsid w:val="00085B01"/>
    <w:rsid w:val="000A644C"/>
    <w:rsid w:val="000A7AC6"/>
    <w:rsid w:val="000E03E3"/>
    <w:rsid w:val="000F24F5"/>
    <w:rsid w:val="001066FF"/>
    <w:rsid w:val="00113D02"/>
    <w:rsid w:val="001823DE"/>
    <w:rsid w:val="001A1417"/>
    <w:rsid w:val="001A59A1"/>
    <w:rsid w:val="001B477A"/>
    <w:rsid w:val="001D17A4"/>
    <w:rsid w:val="001D3D29"/>
    <w:rsid w:val="00200714"/>
    <w:rsid w:val="00220807"/>
    <w:rsid w:val="00226F47"/>
    <w:rsid w:val="00230AFF"/>
    <w:rsid w:val="00254089"/>
    <w:rsid w:val="002654B0"/>
    <w:rsid w:val="00270859"/>
    <w:rsid w:val="00284C10"/>
    <w:rsid w:val="00291413"/>
    <w:rsid w:val="0029295E"/>
    <w:rsid w:val="00296D96"/>
    <w:rsid w:val="002A7508"/>
    <w:rsid w:val="002B0786"/>
    <w:rsid w:val="002B20B9"/>
    <w:rsid w:val="002B5719"/>
    <w:rsid w:val="002C432E"/>
    <w:rsid w:val="002E62AA"/>
    <w:rsid w:val="002F0781"/>
    <w:rsid w:val="002F0A82"/>
    <w:rsid w:val="002F275A"/>
    <w:rsid w:val="003338C7"/>
    <w:rsid w:val="00340652"/>
    <w:rsid w:val="0037742E"/>
    <w:rsid w:val="00380599"/>
    <w:rsid w:val="00382875"/>
    <w:rsid w:val="003B108C"/>
    <w:rsid w:val="003B1622"/>
    <w:rsid w:val="003C3A19"/>
    <w:rsid w:val="003D03C7"/>
    <w:rsid w:val="003E5B2C"/>
    <w:rsid w:val="00402241"/>
    <w:rsid w:val="004037A5"/>
    <w:rsid w:val="00412A81"/>
    <w:rsid w:val="00420C01"/>
    <w:rsid w:val="00421198"/>
    <w:rsid w:val="00421A84"/>
    <w:rsid w:val="004274EB"/>
    <w:rsid w:val="00432179"/>
    <w:rsid w:val="00440076"/>
    <w:rsid w:val="00446137"/>
    <w:rsid w:val="00450569"/>
    <w:rsid w:val="0045305F"/>
    <w:rsid w:val="00476E03"/>
    <w:rsid w:val="00484685"/>
    <w:rsid w:val="0049612C"/>
    <w:rsid w:val="004C109E"/>
    <w:rsid w:val="004C12A2"/>
    <w:rsid w:val="004E3B97"/>
    <w:rsid w:val="00505E8E"/>
    <w:rsid w:val="005067DA"/>
    <w:rsid w:val="005161B8"/>
    <w:rsid w:val="00542E31"/>
    <w:rsid w:val="00543550"/>
    <w:rsid w:val="00545AAA"/>
    <w:rsid w:val="00546FC1"/>
    <w:rsid w:val="00552939"/>
    <w:rsid w:val="005565ED"/>
    <w:rsid w:val="005569AD"/>
    <w:rsid w:val="00564F09"/>
    <w:rsid w:val="00565922"/>
    <w:rsid w:val="0058754D"/>
    <w:rsid w:val="00591A2E"/>
    <w:rsid w:val="005938ED"/>
    <w:rsid w:val="005B0B3D"/>
    <w:rsid w:val="005B35F3"/>
    <w:rsid w:val="005B4B7A"/>
    <w:rsid w:val="005E33E8"/>
    <w:rsid w:val="005F25DE"/>
    <w:rsid w:val="005F49D9"/>
    <w:rsid w:val="005F6B7F"/>
    <w:rsid w:val="00600939"/>
    <w:rsid w:val="00600FD7"/>
    <w:rsid w:val="00616F45"/>
    <w:rsid w:val="00620D6C"/>
    <w:rsid w:val="006428C8"/>
    <w:rsid w:val="00643DFA"/>
    <w:rsid w:val="00645BD8"/>
    <w:rsid w:val="00650F4A"/>
    <w:rsid w:val="006524EB"/>
    <w:rsid w:val="006567DA"/>
    <w:rsid w:val="00666FE4"/>
    <w:rsid w:val="006840C3"/>
    <w:rsid w:val="00691C01"/>
    <w:rsid w:val="006A172E"/>
    <w:rsid w:val="006A613B"/>
    <w:rsid w:val="006C6D89"/>
    <w:rsid w:val="006C7791"/>
    <w:rsid w:val="006F3252"/>
    <w:rsid w:val="00706EDB"/>
    <w:rsid w:val="00721AEE"/>
    <w:rsid w:val="0074280E"/>
    <w:rsid w:val="00746913"/>
    <w:rsid w:val="00790560"/>
    <w:rsid w:val="007B1BD7"/>
    <w:rsid w:val="007B1F23"/>
    <w:rsid w:val="007D32A7"/>
    <w:rsid w:val="007D626D"/>
    <w:rsid w:val="007E2AB5"/>
    <w:rsid w:val="007E6794"/>
    <w:rsid w:val="0080513E"/>
    <w:rsid w:val="00807C17"/>
    <w:rsid w:val="00814F62"/>
    <w:rsid w:val="008173E1"/>
    <w:rsid w:val="00845D59"/>
    <w:rsid w:val="00850F27"/>
    <w:rsid w:val="008538B0"/>
    <w:rsid w:val="0086292D"/>
    <w:rsid w:val="00864187"/>
    <w:rsid w:val="008877CF"/>
    <w:rsid w:val="008919D7"/>
    <w:rsid w:val="008A3210"/>
    <w:rsid w:val="008A4BB6"/>
    <w:rsid w:val="008A6BE4"/>
    <w:rsid w:val="008B6A85"/>
    <w:rsid w:val="008C20F6"/>
    <w:rsid w:val="008C65D6"/>
    <w:rsid w:val="008D21F8"/>
    <w:rsid w:val="009126AA"/>
    <w:rsid w:val="00914127"/>
    <w:rsid w:val="009171B7"/>
    <w:rsid w:val="00927D35"/>
    <w:rsid w:val="009462D2"/>
    <w:rsid w:val="0097257C"/>
    <w:rsid w:val="00972F96"/>
    <w:rsid w:val="009A7377"/>
    <w:rsid w:val="009B0D29"/>
    <w:rsid w:val="009D167E"/>
    <w:rsid w:val="009E51B5"/>
    <w:rsid w:val="00A04C57"/>
    <w:rsid w:val="00A11664"/>
    <w:rsid w:val="00A16BCF"/>
    <w:rsid w:val="00A32383"/>
    <w:rsid w:val="00A426D9"/>
    <w:rsid w:val="00A479BF"/>
    <w:rsid w:val="00A514D8"/>
    <w:rsid w:val="00A544A1"/>
    <w:rsid w:val="00A54EBF"/>
    <w:rsid w:val="00A6317B"/>
    <w:rsid w:val="00A6721C"/>
    <w:rsid w:val="00A9025D"/>
    <w:rsid w:val="00AB4C10"/>
    <w:rsid w:val="00AD3831"/>
    <w:rsid w:val="00AE390B"/>
    <w:rsid w:val="00AE622F"/>
    <w:rsid w:val="00B0513F"/>
    <w:rsid w:val="00B05371"/>
    <w:rsid w:val="00B156C4"/>
    <w:rsid w:val="00B2317A"/>
    <w:rsid w:val="00B27C34"/>
    <w:rsid w:val="00B365CE"/>
    <w:rsid w:val="00B41910"/>
    <w:rsid w:val="00B53FE7"/>
    <w:rsid w:val="00B56AB8"/>
    <w:rsid w:val="00B85C5C"/>
    <w:rsid w:val="00B97426"/>
    <w:rsid w:val="00BA0DB5"/>
    <w:rsid w:val="00BA4762"/>
    <w:rsid w:val="00BB497C"/>
    <w:rsid w:val="00BC2E23"/>
    <w:rsid w:val="00BD2998"/>
    <w:rsid w:val="00BE092C"/>
    <w:rsid w:val="00BE3477"/>
    <w:rsid w:val="00BF2A06"/>
    <w:rsid w:val="00C22423"/>
    <w:rsid w:val="00C305C5"/>
    <w:rsid w:val="00C34FD0"/>
    <w:rsid w:val="00C4265B"/>
    <w:rsid w:val="00C5375A"/>
    <w:rsid w:val="00C66434"/>
    <w:rsid w:val="00C73565"/>
    <w:rsid w:val="00C76019"/>
    <w:rsid w:val="00C8770F"/>
    <w:rsid w:val="00CB7BBA"/>
    <w:rsid w:val="00CE34F3"/>
    <w:rsid w:val="00CE5725"/>
    <w:rsid w:val="00D003C0"/>
    <w:rsid w:val="00D2463E"/>
    <w:rsid w:val="00D27059"/>
    <w:rsid w:val="00D40F1A"/>
    <w:rsid w:val="00D42B69"/>
    <w:rsid w:val="00D4760E"/>
    <w:rsid w:val="00D51293"/>
    <w:rsid w:val="00D5600D"/>
    <w:rsid w:val="00D85987"/>
    <w:rsid w:val="00DA0375"/>
    <w:rsid w:val="00DA12C3"/>
    <w:rsid w:val="00DA6CA4"/>
    <w:rsid w:val="00DB0175"/>
    <w:rsid w:val="00DB6232"/>
    <w:rsid w:val="00DC0582"/>
    <w:rsid w:val="00DC24EB"/>
    <w:rsid w:val="00DC577C"/>
    <w:rsid w:val="00DE1288"/>
    <w:rsid w:val="00DE1E68"/>
    <w:rsid w:val="00DE731E"/>
    <w:rsid w:val="00DF5610"/>
    <w:rsid w:val="00E02C3B"/>
    <w:rsid w:val="00E118F8"/>
    <w:rsid w:val="00E124D2"/>
    <w:rsid w:val="00E218FF"/>
    <w:rsid w:val="00E41E92"/>
    <w:rsid w:val="00E77F89"/>
    <w:rsid w:val="00E84250"/>
    <w:rsid w:val="00E902D2"/>
    <w:rsid w:val="00EB6F7D"/>
    <w:rsid w:val="00EC19C2"/>
    <w:rsid w:val="00EC2E61"/>
    <w:rsid w:val="00ED6E74"/>
    <w:rsid w:val="00EF1957"/>
    <w:rsid w:val="00F12611"/>
    <w:rsid w:val="00F13502"/>
    <w:rsid w:val="00F35BBE"/>
    <w:rsid w:val="00F37A7C"/>
    <w:rsid w:val="00F56C49"/>
    <w:rsid w:val="00F63D3A"/>
    <w:rsid w:val="00F64EA8"/>
    <w:rsid w:val="00F67F72"/>
    <w:rsid w:val="00F977C0"/>
    <w:rsid w:val="00FD2B8D"/>
    <w:rsid w:val="00FD5BB2"/>
    <w:rsid w:val="00FF147B"/>
    <w:rsid w:val="00FF6C90"/>
    <w:rsid w:val="0698EFE0"/>
    <w:rsid w:val="06E7351B"/>
    <w:rsid w:val="07480864"/>
    <w:rsid w:val="07689171"/>
    <w:rsid w:val="082110D0"/>
    <w:rsid w:val="089FDD98"/>
    <w:rsid w:val="0DFBF457"/>
    <w:rsid w:val="0F25B724"/>
    <w:rsid w:val="1268C1AB"/>
    <w:rsid w:val="15DDB9BE"/>
    <w:rsid w:val="175DF900"/>
    <w:rsid w:val="188934E7"/>
    <w:rsid w:val="18F66588"/>
    <w:rsid w:val="196160C2"/>
    <w:rsid w:val="1A9FB658"/>
    <w:rsid w:val="20EBB2E9"/>
    <w:rsid w:val="25990D02"/>
    <w:rsid w:val="275AF46D"/>
    <w:rsid w:val="2975F610"/>
    <w:rsid w:val="2AD68334"/>
    <w:rsid w:val="2B61E401"/>
    <w:rsid w:val="2E65464F"/>
    <w:rsid w:val="2F585A52"/>
    <w:rsid w:val="2FB2D175"/>
    <w:rsid w:val="2FDBE753"/>
    <w:rsid w:val="300116B0"/>
    <w:rsid w:val="31569135"/>
    <w:rsid w:val="319CE711"/>
    <w:rsid w:val="3594D1C9"/>
    <w:rsid w:val="389EE67D"/>
    <w:rsid w:val="3914D61E"/>
    <w:rsid w:val="3CD970CC"/>
    <w:rsid w:val="3E935C65"/>
    <w:rsid w:val="3F228BB2"/>
    <w:rsid w:val="44A56D5A"/>
    <w:rsid w:val="44AFE7DF"/>
    <w:rsid w:val="44CB6A36"/>
    <w:rsid w:val="4555684E"/>
    <w:rsid w:val="457700F8"/>
    <w:rsid w:val="46BEB123"/>
    <w:rsid w:val="483018B4"/>
    <w:rsid w:val="499F5155"/>
    <w:rsid w:val="4A4A721B"/>
    <w:rsid w:val="4A517F6C"/>
    <w:rsid w:val="4BBA02B6"/>
    <w:rsid w:val="4D3D3540"/>
    <w:rsid w:val="4F860184"/>
    <w:rsid w:val="508CD00A"/>
    <w:rsid w:val="52A90C95"/>
    <w:rsid w:val="555263BB"/>
    <w:rsid w:val="575E1201"/>
    <w:rsid w:val="5A95B2C3"/>
    <w:rsid w:val="5C12C0DB"/>
    <w:rsid w:val="5C4E5B40"/>
    <w:rsid w:val="5DA8B6DD"/>
    <w:rsid w:val="61A57931"/>
    <w:rsid w:val="62CF6710"/>
    <w:rsid w:val="63517A58"/>
    <w:rsid w:val="63FBB1D0"/>
    <w:rsid w:val="64EE077B"/>
    <w:rsid w:val="65224453"/>
    <w:rsid w:val="6B16933E"/>
    <w:rsid w:val="6CA84709"/>
    <w:rsid w:val="6E083CF1"/>
    <w:rsid w:val="6E8F059E"/>
    <w:rsid w:val="6F64D7DF"/>
    <w:rsid w:val="74AF78DA"/>
    <w:rsid w:val="7501C7F2"/>
    <w:rsid w:val="7517BF99"/>
    <w:rsid w:val="751CA97B"/>
    <w:rsid w:val="78E7BFC7"/>
    <w:rsid w:val="79D39534"/>
    <w:rsid w:val="7A231472"/>
    <w:rsid w:val="7B160F3E"/>
    <w:rsid w:val="7E19C527"/>
    <w:rsid w:val="7EDC2335"/>
    <w:rsid w:val="7FA2F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F628DE70-45DB-4904-88A7-C39574E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table" w:styleId="TableGrid">
    <w:name w:val="Table Grid"/>
    <w:basedOn w:val="TableNormal"/>
    <w:uiPriority w:val="59"/>
    <w:rsid w:val="004C1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9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38798124F8846BB517937A744E514" ma:contentTypeVersion="13" ma:contentTypeDescription="Create a new document." ma:contentTypeScope="" ma:versionID="bc65f7603915d749887fcad50a4da25b">
  <xsd:schema xmlns:xsd="http://www.w3.org/2001/XMLSchema" xmlns:xs="http://www.w3.org/2001/XMLSchema" xmlns:p="http://schemas.microsoft.com/office/2006/metadata/properties" xmlns:ns2="6a301742-bef7-4000-9fcb-db7edf9a23b4" xmlns:ns3="3616dcf1-97b8-4fbd-85fe-5281c6494236" targetNamespace="http://schemas.microsoft.com/office/2006/metadata/properties" ma:root="true" ma:fieldsID="e2dfea5c2d9385cc26c6fd4051179fd3" ns2:_="" ns3:_="">
    <xsd:import namespace="6a301742-bef7-4000-9fcb-db7edf9a23b4"/>
    <xsd:import namespace="3616dcf1-97b8-4fbd-85fe-5281c649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1742-bef7-4000-9fcb-db7edf9a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dcf1-97b8-4fbd-85fe-5281c6494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4cd367-a75e-4f78-9334-c878446a3322}" ma:internalName="TaxCatchAll" ma:showField="CatchAllData" ma:web="3616dcf1-97b8-4fbd-85fe-5281c6494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01742-bef7-4000-9fcb-db7edf9a23b4">
      <Terms xmlns="http://schemas.microsoft.com/office/infopath/2007/PartnerControls"/>
    </lcf76f155ced4ddcb4097134ff3c332f>
    <TaxCatchAll xmlns="3616dcf1-97b8-4fbd-85fe-5281c64942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5298-A474-405F-B91B-F7FDA2B82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7762-D1FC-4C65-A52A-E4FFE1B95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1742-bef7-4000-9fcb-db7edf9a23b4"/>
    <ds:schemaRef ds:uri="3616dcf1-97b8-4fbd-85fe-5281c649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25755-6BF1-4753-9BB5-5256C8790917}">
  <ds:schemaRefs>
    <ds:schemaRef ds:uri="http://schemas.microsoft.com/office/2006/metadata/properties"/>
    <ds:schemaRef ds:uri="http://schemas.microsoft.com/office/infopath/2007/PartnerControls"/>
    <ds:schemaRef ds:uri="6a301742-bef7-4000-9fcb-db7edf9a23b4"/>
    <ds:schemaRef ds:uri="3616dcf1-97b8-4fbd-85fe-5281c6494236"/>
  </ds:schemaRefs>
</ds:datastoreItem>
</file>

<file path=customXml/itemProps4.xml><?xml version="1.0" encoding="utf-8"?>
<ds:datastoreItem xmlns:ds="http://schemas.openxmlformats.org/officeDocument/2006/customXml" ds:itemID="{2CD574A7-0FBA-458A-95C5-8809E593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Jennifer Lawless</cp:lastModifiedBy>
  <cp:revision>2</cp:revision>
  <cp:lastPrinted>2013-09-09T16:55:00Z</cp:lastPrinted>
  <dcterms:created xsi:type="dcterms:W3CDTF">2024-05-31T08:28:00Z</dcterms:created>
  <dcterms:modified xsi:type="dcterms:W3CDTF">2024-05-31T08:28:00Z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0x010100D4038798124F8846BB517937A744E514</vt:lpwstr>
  </property>
  <property fmtid="{D5CDD505-2E9C-101B-9397-08002B2CF9AE}" pid="3" name="Order">
    <vt:r8>31200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